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single" w:sz="4" w:space="0" w:color="CE7A26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341"/>
        <w:gridCol w:w="535"/>
        <w:gridCol w:w="3984"/>
      </w:tblGrid>
      <w:tr w:rsidR="008F6B50" w14:paraId="32FD0907" w14:textId="77777777" w:rsidTr="008F6B50">
        <w:trPr>
          <w:trHeight w:val="5"/>
          <w:jc w:val="center"/>
        </w:trPr>
        <w:tc>
          <w:tcPr>
            <w:tcW w:w="8860" w:type="dxa"/>
            <w:gridSpan w:val="3"/>
            <w:tcBorders>
              <w:bottom w:val="nil"/>
            </w:tcBorders>
            <w:shd w:val="clear" w:color="auto" w:fill="FFFFFF"/>
            <w:vAlign w:val="bottom"/>
          </w:tcPr>
          <w:p w14:paraId="617A7C3D" w14:textId="77777777" w:rsidR="00975D57" w:rsidRPr="008F6B50" w:rsidRDefault="008F6B50" w:rsidP="008F6B50">
            <w:pPr>
              <w:pStyle w:val="Heading1"/>
              <w:rPr>
                <w:rFonts w:ascii="Apple Chancery" w:hAnsi="Apple Chancery" w:cs="Apple Chancery"/>
                <w:color w:val="984806" w:themeColor="accent6" w:themeShade="80"/>
              </w:rPr>
            </w:pPr>
            <w:r w:rsidRPr="008F6B50">
              <w:rPr>
                <w:rFonts w:ascii="Apple Chancery" w:eastAsia="Calibri" w:hAnsi="Apple Chancery" w:cs="Apple Chancery"/>
                <w:color w:val="984806" w:themeColor="accent6" w:themeShade="80"/>
              </w:rPr>
              <w:t>“</w:t>
            </w:r>
            <w:r w:rsidRPr="008F6B50">
              <w:rPr>
                <w:rFonts w:ascii="Apple Chancery" w:hAnsi="Apple Chancery" w:cs="Apple Chancery"/>
                <w:color w:val="984806" w:themeColor="accent6" w:themeShade="80"/>
              </w:rPr>
              <w:t>Sit in Grace</w:t>
            </w:r>
            <w:r w:rsidRPr="008F6B50">
              <w:rPr>
                <w:rFonts w:ascii="Apple Chancery" w:eastAsia="Calibri" w:hAnsi="Apple Chancery" w:cs="Apple Chancery"/>
                <w:color w:val="984806" w:themeColor="accent6" w:themeShade="80"/>
              </w:rPr>
              <w:t>”</w:t>
            </w:r>
            <w:r w:rsidR="00975D57" w:rsidRPr="008F6B50">
              <w:rPr>
                <w:rFonts w:ascii="Apple Chancery" w:hAnsi="Apple Chancery" w:cs="Apple Chancery"/>
                <w:color w:val="984806" w:themeColor="accent6" w:themeShade="80"/>
              </w:rPr>
              <w:t xml:space="preserve"> </w:t>
            </w:r>
            <w:r>
              <w:rPr>
                <w:rFonts w:ascii="Apple Chancery" w:hAnsi="Apple Chancery" w:cs="Apple Chancery"/>
                <w:color w:val="984806" w:themeColor="accent6" w:themeShade="80"/>
              </w:rPr>
              <w:t xml:space="preserve">T-shirt </w:t>
            </w:r>
            <w:r w:rsidR="00975D57" w:rsidRPr="008F6B50">
              <w:rPr>
                <w:rFonts w:ascii="Apple Chancery" w:hAnsi="Apple Chancery" w:cs="Apple Chancery"/>
                <w:color w:val="984806" w:themeColor="accent6" w:themeShade="80"/>
              </w:rPr>
              <w:t>Order</w:t>
            </w:r>
            <w:r w:rsidRPr="008F6B50">
              <w:rPr>
                <w:rFonts w:ascii="Apple Chancery" w:hAnsi="Apple Chancery" w:cs="Apple Chancery"/>
                <w:color w:val="984806" w:themeColor="accent6" w:themeShade="80"/>
              </w:rPr>
              <w:t xml:space="preserve"> Form</w:t>
            </w:r>
          </w:p>
        </w:tc>
      </w:tr>
      <w:tr w:rsidR="008F6B50" w14:paraId="2B2CCCF2" w14:textId="77777777" w:rsidTr="008F6B50">
        <w:trPr>
          <w:trHeight w:val="64"/>
          <w:jc w:val="center"/>
        </w:trPr>
        <w:tc>
          <w:tcPr>
            <w:tcW w:w="4341" w:type="dxa"/>
            <w:tcBorders>
              <w:bottom w:val="single" w:sz="4" w:space="0" w:color="984806" w:themeColor="accent6" w:themeShade="80"/>
            </w:tcBorders>
            <w:shd w:val="clear" w:color="auto" w:fill="FFFFFF"/>
            <w:tcMar>
              <w:left w:w="115" w:type="dxa"/>
              <w:bottom w:w="216" w:type="dxa"/>
              <w:right w:w="115" w:type="dxa"/>
            </w:tcMar>
          </w:tcPr>
          <w:sdt>
            <w:sdtPr>
              <w:id w:val="1063590728"/>
              <w:picture/>
            </w:sdtPr>
            <w:sdtEndPr/>
            <w:sdtContent>
              <w:p w14:paraId="3050155B" w14:textId="77777777" w:rsidR="00975D57" w:rsidRDefault="008F6B50" w:rsidP="008F6B50">
                <w:r>
                  <w:rPr>
                    <w:noProof/>
                  </w:rPr>
                  <w:drawing>
                    <wp:inline distT="0" distB="0" distL="0" distR="0" wp14:anchorId="1BEE5B90" wp14:editId="223B6388">
                      <wp:extent cx="965835" cy="773115"/>
                      <wp:effectExtent l="0" t="0" r="0" b="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CCLS CCI Logo.pdf"/>
                              <pic:cNvPicPr/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01944" cy="80201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535" w:type="dxa"/>
            <w:tcBorders>
              <w:bottom w:val="single" w:sz="4" w:space="0" w:color="984806" w:themeColor="accent6" w:themeShade="80"/>
            </w:tcBorders>
            <w:shd w:val="clear" w:color="auto" w:fill="FFFFFF"/>
            <w:tcMar>
              <w:left w:w="115" w:type="dxa"/>
              <w:bottom w:w="216" w:type="dxa"/>
              <w:right w:w="115" w:type="dxa"/>
            </w:tcMar>
            <w:vAlign w:val="bottom"/>
          </w:tcPr>
          <w:p w14:paraId="0B50064C" w14:textId="77777777" w:rsidR="00975D57" w:rsidRPr="008F6B50" w:rsidRDefault="00975D57" w:rsidP="008F6B50">
            <w:pPr>
              <w:pStyle w:val="slogan"/>
              <w:rPr>
                <w:sz w:val="24"/>
                <w:szCs w:val="24"/>
              </w:rPr>
            </w:pPr>
          </w:p>
        </w:tc>
        <w:tc>
          <w:tcPr>
            <w:tcW w:w="3984" w:type="dxa"/>
            <w:tcBorders>
              <w:bottom w:val="single" w:sz="4" w:space="0" w:color="984806" w:themeColor="accent6" w:themeShade="80"/>
            </w:tcBorders>
            <w:shd w:val="clear" w:color="auto" w:fill="FFFFFF"/>
            <w:tcMar>
              <w:left w:w="115" w:type="dxa"/>
              <w:bottom w:w="216" w:type="dxa"/>
              <w:right w:w="115" w:type="dxa"/>
            </w:tcMar>
            <w:vAlign w:val="bottom"/>
          </w:tcPr>
          <w:p w14:paraId="180E5AF8" w14:textId="77777777" w:rsidR="008F6B50" w:rsidRDefault="008F6B50" w:rsidP="00975D57">
            <w:pPr>
              <w:pStyle w:val="Datenumber"/>
              <w:rPr>
                <w:rStyle w:val="rightalignedorangetextChar"/>
                <w:sz w:val="24"/>
                <w:szCs w:val="24"/>
              </w:rPr>
            </w:pPr>
          </w:p>
          <w:p w14:paraId="79C488E6" w14:textId="77777777" w:rsidR="00975D57" w:rsidRPr="008F6B50" w:rsidRDefault="00975D57" w:rsidP="00975D57">
            <w:pPr>
              <w:pStyle w:val="Datenumber"/>
              <w:rPr>
                <w:sz w:val="24"/>
                <w:szCs w:val="24"/>
              </w:rPr>
            </w:pPr>
            <w:r w:rsidRPr="008F6B50">
              <w:rPr>
                <w:rStyle w:val="rightalignedorangetextChar"/>
                <w:sz w:val="24"/>
                <w:szCs w:val="24"/>
              </w:rPr>
              <w:t>Date</w:t>
            </w:r>
            <w:r w:rsidR="0097097E">
              <w:rPr>
                <w:rStyle w:val="rightalignedorangetextChar"/>
                <w:sz w:val="24"/>
                <w:szCs w:val="24"/>
              </w:rPr>
              <w:t xml:space="preserve">: </w:t>
            </w:r>
            <w:r w:rsidR="008F6B50">
              <w:rPr>
                <w:rStyle w:val="rightalignedorangetextChar"/>
                <w:sz w:val="24"/>
                <w:szCs w:val="24"/>
              </w:rPr>
              <w:t>__________________</w:t>
            </w:r>
            <w:r w:rsidRPr="008F6B50">
              <w:rPr>
                <w:sz w:val="24"/>
                <w:szCs w:val="24"/>
              </w:rPr>
              <w:t xml:space="preserve"> </w:t>
            </w:r>
          </w:p>
          <w:p w14:paraId="03C4D13A" w14:textId="77777777" w:rsidR="008F6B50" w:rsidRPr="008F6B50" w:rsidRDefault="008F6B50" w:rsidP="00975D57">
            <w:pPr>
              <w:pStyle w:val="Datenumber"/>
              <w:rPr>
                <w:sz w:val="24"/>
                <w:szCs w:val="24"/>
              </w:rPr>
            </w:pPr>
          </w:p>
          <w:p w14:paraId="309B4050" w14:textId="77777777" w:rsidR="008F6B50" w:rsidRPr="008F6B50" w:rsidRDefault="008F6B50" w:rsidP="00975D57">
            <w:pPr>
              <w:pStyle w:val="Datenumber"/>
              <w:rPr>
                <w:sz w:val="24"/>
                <w:szCs w:val="24"/>
              </w:rPr>
            </w:pPr>
          </w:p>
          <w:p w14:paraId="4EFF1747" w14:textId="77777777" w:rsidR="00975D57" w:rsidRPr="008F6B50" w:rsidRDefault="00975D57" w:rsidP="008F6B50">
            <w:pPr>
              <w:pStyle w:val="Datenumber"/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page" w:tblpX="1817" w:tblpY="41"/>
        <w:tblW w:w="0" w:type="auto"/>
        <w:shd w:val="clear" w:color="auto" w:fill="FFFFFF"/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3137"/>
      </w:tblGrid>
      <w:tr w:rsidR="008F6B50" w:rsidRPr="00DB3ABF" w14:paraId="684F7210" w14:textId="77777777" w:rsidTr="008F6B50">
        <w:trPr>
          <w:cantSplit/>
          <w:trHeight w:val="144"/>
        </w:trPr>
        <w:tc>
          <w:tcPr>
            <w:tcW w:w="3137" w:type="dxa"/>
            <w:shd w:val="clear" w:color="auto" w:fill="FFFFFF"/>
          </w:tcPr>
          <w:sdt>
            <w:sdtPr>
              <w:id w:val="1063590090"/>
              <w:placeholder>
                <w:docPart w:val="6419E6633442BC4A847FCF05BCE164C4"/>
              </w:placeholder>
            </w:sdtPr>
            <w:sdtContent>
              <w:p w14:paraId="70BF24B2" w14:textId="77777777" w:rsidR="008F6B50" w:rsidRPr="00486AD7" w:rsidRDefault="008F6B50" w:rsidP="008F6B50">
                <w:pPr>
                  <w:pStyle w:val="leftalignedgraytext"/>
                </w:pPr>
                <w:r>
                  <w:t>Christ Community International</w:t>
                </w:r>
              </w:p>
            </w:sdtContent>
          </w:sdt>
          <w:sdt>
            <w:sdtPr>
              <w:id w:val="1063590115"/>
              <w:placeholder>
                <w:docPart w:val="0F4C5AC9EBF473479C64810DD80BB265"/>
              </w:placeholder>
            </w:sdtPr>
            <w:sdtContent>
              <w:p w14:paraId="6FEFB720" w14:textId="77777777" w:rsidR="008F6B50" w:rsidRDefault="008F6B50" w:rsidP="008F6B50">
                <w:pPr>
                  <w:pStyle w:val="leftalignedgraytext"/>
                </w:pPr>
                <w:r>
                  <w:t>1611 Greening Lane</w:t>
                </w:r>
              </w:p>
            </w:sdtContent>
          </w:sdt>
          <w:sdt>
            <w:sdtPr>
              <w:id w:val="1063590117"/>
              <w:placeholder>
                <w:docPart w:val="47290BD491AB264FA36184ACAF0F1760"/>
              </w:placeholder>
            </w:sdtPr>
            <w:sdtContent>
              <w:p w14:paraId="5A512735" w14:textId="77777777" w:rsidR="008F6B50" w:rsidRPr="00486AD7" w:rsidRDefault="008F6B50" w:rsidP="008F6B50">
                <w:pPr>
                  <w:pStyle w:val="leftalignedgraytext"/>
                </w:pPr>
                <w:r>
                  <w:t>Kirkwood, MO  63122</w:t>
                </w:r>
              </w:p>
            </w:sdtContent>
          </w:sdt>
          <w:p w14:paraId="7659FB56" w14:textId="77777777" w:rsidR="008F6B50" w:rsidRPr="00486AD7" w:rsidRDefault="008F6B50" w:rsidP="008F6B50">
            <w:pPr>
              <w:pStyle w:val="leftalignedgraytext"/>
            </w:pPr>
            <w:r w:rsidRPr="00CA5939">
              <w:t>Phone</w:t>
            </w:r>
            <w:r w:rsidRPr="00486AD7">
              <w:t xml:space="preserve"> </w:t>
            </w:r>
            <w:sdt>
              <w:sdtPr>
                <w:id w:val="1063590120"/>
                <w:placeholder>
                  <w:docPart w:val="AE2AA39678FF1049AD52C67C889B1B0A"/>
                </w:placeholder>
              </w:sdtPr>
              <w:sdtContent>
                <w:r>
                  <w:t>314-750-3191</w:t>
                </w:r>
              </w:sdtContent>
            </w:sdt>
          </w:p>
          <w:sdt>
            <w:sdtPr>
              <w:id w:val="1063590124"/>
              <w:placeholder>
                <w:docPart w:val="9D63C560C09D7143884D833014A762F0"/>
              </w:placeholder>
            </w:sdtPr>
            <w:sdtContent>
              <w:p w14:paraId="750BFF56" w14:textId="77777777" w:rsidR="008F6B50" w:rsidRPr="00CC43B9" w:rsidRDefault="008F6B50" w:rsidP="008F6B50">
                <w:pPr>
                  <w:pStyle w:val="leftalignedgraytext"/>
                </w:pPr>
                <w:r>
                  <w:t>Katie@christcommunityinternational.com</w:t>
                </w:r>
              </w:p>
            </w:sdtContent>
          </w:sdt>
        </w:tc>
      </w:tr>
    </w:tbl>
    <w:p w14:paraId="4AD7B856" w14:textId="77777777" w:rsidR="00CC43B9" w:rsidRPr="00DB3ABF" w:rsidRDefault="00CC43B9" w:rsidP="006D4CC1"/>
    <w:p w14:paraId="50C7A3FE" w14:textId="77777777" w:rsidR="00FB5E85" w:rsidRDefault="00FB5E85" w:rsidP="000D03C0"/>
    <w:p w14:paraId="15EB1E91" w14:textId="77777777" w:rsidR="00CC43B9" w:rsidRDefault="00CC43B9" w:rsidP="000D03C0"/>
    <w:p w14:paraId="78006B9A" w14:textId="77777777" w:rsidR="00534A21" w:rsidRDefault="00534A21" w:rsidP="000D03C0"/>
    <w:p w14:paraId="432CE55C" w14:textId="77777777" w:rsidR="008F6B50" w:rsidRDefault="008F6B50" w:rsidP="000D03C0"/>
    <w:p w14:paraId="2C67E259" w14:textId="77777777" w:rsidR="008F6B50" w:rsidRDefault="008F6B50" w:rsidP="000D03C0"/>
    <w:p w14:paraId="286347B3" w14:textId="77777777" w:rsidR="008F6B50" w:rsidRDefault="008F6B50" w:rsidP="000D03C0"/>
    <w:p w14:paraId="03C26FEE" w14:textId="77777777" w:rsidR="008F6B50" w:rsidRDefault="008F6B50" w:rsidP="000D03C0"/>
    <w:p w14:paraId="554C9F07" w14:textId="77777777" w:rsidR="008F6B50" w:rsidRDefault="008F6B50" w:rsidP="000D03C0"/>
    <w:tbl>
      <w:tblPr>
        <w:tblW w:w="7948" w:type="dxa"/>
        <w:jc w:val="center"/>
        <w:tblBorders>
          <w:top w:val="single" w:sz="4" w:space="0" w:color="CE7A26"/>
          <w:left w:val="single" w:sz="4" w:space="0" w:color="CE7A26"/>
          <w:bottom w:val="single" w:sz="4" w:space="0" w:color="CE7A26"/>
          <w:right w:val="single" w:sz="4" w:space="0" w:color="CE7A26"/>
          <w:insideH w:val="single" w:sz="4" w:space="0" w:color="CE7A26"/>
          <w:insideV w:val="single" w:sz="4" w:space="0" w:color="CE7A26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445"/>
        <w:gridCol w:w="1781"/>
        <w:gridCol w:w="2459"/>
        <w:gridCol w:w="2263"/>
      </w:tblGrid>
      <w:tr w:rsidR="008F6B50" w:rsidRPr="00DB3ABF" w14:paraId="1F80607C" w14:textId="77777777" w:rsidTr="008F6B50">
        <w:trPr>
          <w:cantSplit/>
          <w:trHeight w:val="172"/>
          <w:jc w:val="center"/>
        </w:trPr>
        <w:tc>
          <w:tcPr>
            <w:tcW w:w="1445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nil"/>
            </w:tcBorders>
            <w:shd w:val="clear" w:color="auto" w:fill="984806" w:themeFill="accent6" w:themeFillShade="80"/>
            <w:vAlign w:val="center"/>
          </w:tcPr>
          <w:p w14:paraId="777DB7C4" w14:textId="77777777" w:rsidR="008F6B50" w:rsidRPr="00DB3ABF" w:rsidRDefault="008F6B50" w:rsidP="00662616">
            <w:pPr>
              <w:pStyle w:val="Columnheadings"/>
            </w:pPr>
            <w:proofErr w:type="spellStart"/>
            <w:r>
              <w:t>Qty</w:t>
            </w:r>
            <w:proofErr w:type="spellEnd"/>
          </w:p>
        </w:tc>
        <w:tc>
          <w:tcPr>
            <w:tcW w:w="1781" w:type="dxa"/>
            <w:tcBorders>
              <w:top w:val="single" w:sz="4" w:space="0" w:color="984806" w:themeColor="accent6" w:themeShade="80"/>
              <w:left w:val="nil"/>
              <w:bottom w:val="single" w:sz="4" w:space="0" w:color="984806" w:themeColor="accent6" w:themeShade="80"/>
              <w:right w:val="nil"/>
            </w:tcBorders>
            <w:shd w:val="clear" w:color="auto" w:fill="984806" w:themeFill="accent6" w:themeFillShade="80"/>
            <w:vAlign w:val="center"/>
          </w:tcPr>
          <w:p w14:paraId="2CFFCD72" w14:textId="77777777" w:rsidR="008F6B50" w:rsidRPr="00DB3ABF" w:rsidRDefault="008F6B50" w:rsidP="00662616">
            <w:pPr>
              <w:pStyle w:val="Columnheadings"/>
            </w:pPr>
            <w:r>
              <w:t>Color</w:t>
            </w:r>
          </w:p>
        </w:tc>
        <w:tc>
          <w:tcPr>
            <w:tcW w:w="2459" w:type="dxa"/>
            <w:tcBorders>
              <w:top w:val="single" w:sz="4" w:space="0" w:color="984806" w:themeColor="accent6" w:themeShade="80"/>
              <w:left w:val="nil"/>
              <w:bottom w:val="single" w:sz="4" w:space="0" w:color="984806" w:themeColor="accent6" w:themeShade="80"/>
              <w:right w:val="nil"/>
            </w:tcBorders>
            <w:shd w:val="clear" w:color="auto" w:fill="984806" w:themeFill="accent6" w:themeFillShade="80"/>
            <w:vAlign w:val="center"/>
          </w:tcPr>
          <w:p w14:paraId="6C794FF9" w14:textId="77777777" w:rsidR="008F6B50" w:rsidRPr="00DB3ABF" w:rsidRDefault="008F6B50" w:rsidP="00662616">
            <w:pPr>
              <w:pStyle w:val="Columnheadings"/>
            </w:pPr>
            <w:r>
              <w:t>Size</w:t>
            </w:r>
          </w:p>
        </w:tc>
        <w:tc>
          <w:tcPr>
            <w:tcW w:w="2263" w:type="dxa"/>
            <w:tcBorders>
              <w:top w:val="single" w:sz="4" w:space="0" w:color="984806" w:themeColor="accent6" w:themeShade="80"/>
              <w:left w:val="nil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984806" w:themeFill="accent6" w:themeFillShade="80"/>
            <w:vAlign w:val="center"/>
          </w:tcPr>
          <w:p w14:paraId="04FE0131" w14:textId="77777777" w:rsidR="008F6B50" w:rsidRPr="00DB3ABF" w:rsidRDefault="008F6B50" w:rsidP="00662616">
            <w:pPr>
              <w:pStyle w:val="Columnheadings"/>
            </w:pPr>
            <w:r>
              <w:t>Line total</w:t>
            </w:r>
          </w:p>
        </w:tc>
      </w:tr>
      <w:tr w:rsidR="008F6B50" w:rsidRPr="00DB3ABF" w14:paraId="51877477" w14:textId="77777777" w:rsidTr="008F6B50">
        <w:trPr>
          <w:cantSplit/>
          <w:trHeight w:val="172"/>
          <w:jc w:val="center"/>
        </w:trPr>
        <w:tc>
          <w:tcPr>
            <w:tcW w:w="1445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14:paraId="1B024AEB" w14:textId="77777777" w:rsidR="008F6B50" w:rsidRPr="00DB3ABF" w:rsidRDefault="008F6B50" w:rsidP="00662616"/>
        </w:tc>
        <w:tc>
          <w:tcPr>
            <w:tcW w:w="1781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14:paraId="4200D2FE" w14:textId="77777777" w:rsidR="008F6B50" w:rsidRPr="00DB3ABF" w:rsidRDefault="008F6B50" w:rsidP="00662616"/>
        </w:tc>
        <w:tc>
          <w:tcPr>
            <w:tcW w:w="2459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14:paraId="34AB27E6" w14:textId="77777777" w:rsidR="008F6B50" w:rsidRPr="00DB3ABF" w:rsidRDefault="008F6B50" w:rsidP="00F5794E">
            <w:pPr>
              <w:pStyle w:val="Amount"/>
            </w:pPr>
          </w:p>
        </w:tc>
        <w:tc>
          <w:tcPr>
            <w:tcW w:w="2263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14:paraId="2526834A" w14:textId="77777777" w:rsidR="008F6B50" w:rsidRPr="00DB3ABF" w:rsidRDefault="008F6B50" w:rsidP="00F5794E">
            <w:pPr>
              <w:pStyle w:val="Amount"/>
            </w:pPr>
          </w:p>
        </w:tc>
      </w:tr>
      <w:tr w:rsidR="008F6B50" w:rsidRPr="00DB3ABF" w14:paraId="69954C51" w14:textId="77777777" w:rsidTr="008F6B50">
        <w:trPr>
          <w:cantSplit/>
          <w:trHeight w:val="172"/>
          <w:jc w:val="center"/>
        </w:trPr>
        <w:tc>
          <w:tcPr>
            <w:tcW w:w="1445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14:paraId="548BD71D" w14:textId="77777777" w:rsidR="008F6B50" w:rsidRPr="00DB3ABF" w:rsidRDefault="008F6B50" w:rsidP="00662616"/>
        </w:tc>
        <w:tc>
          <w:tcPr>
            <w:tcW w:w="1781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14:paraId="13C8643B" w14:textId="77777777" w:rsidR="008F6B50" w:rsidRPr="00DB3ABF" w:rsidRDefault="008F6B50" w:rsidP="00662616"/>
        </w:tc>
        <w:tc>
          <w:tcPr>
            <w:tcW w:w="2459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14:paraId="09B9E61B" w14:textId="77777777" w:rsidR="008F6B50" w:rsidRPr="00DB3ABF" w:rsidRDefault="008F6B50" w:rsidP="00F5794E">
            <w:pPr>
              <w:pStyle w:val="Amount"/>
            </w:pPr>
          </w:p>
        </w:tc>
        <w:tc>
          <w:tcPr>
            <w:tcW w:w="2263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14:paraId="3BBD55E7" w14:textId="77777777" w:rsidR="008F6B50" w:rsidRPr="00DB3ABF" w:rsidRDefault="008F6B50" w:rsidP="00F5794E">
            <w:pPr>
              <w:pStyle w:val="Amount"/>
            </w:pPr>
          </w:p>
        </w:tc>
      </w:tr>
      <w:tr w:rsidR="008F6B50" w:rsidRPr="00DB3ABF" w14:paraId="6D5FF5E0" w14:textId="77777777" w:rsidTr="008F6B50">
        <w:trPr>
          <w:cantSplit/>
          <w:trHeight w:val="172"/>
          <w:jc w:val="center"/>
        </w:trPr>
        <w:tc>
          <w:tcPr>
            <w:tcW w:w="1445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14:paraId="1F9DB19E" w14:textId="77777777" w:rsidR="008F6B50" w:rsidRPr="00DB3ABF" w:rsidRDefault="008F6B50" w:rsidP="00662616"/>
        </w:tc>
        <w:tc>
          <w:tcPr>
            <w:tcW w:w="1781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14:paraId="7FB3CD57" w14:textId="77777777" w:rsidR="008F6B50" w:rsidRPr="00DB3ABF" w:rsidRDefault="008F6B50" w:rsidP="00662616"/>
        </w:tc>
        <w:tc>
          <w:tcPr>
            <w:tcW w:w="2459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14:paraId="2FD985BB" w14:textId="77777777" w:rsidR="008F6B50" w:rsidRPr="00DB3ABF" w:rsidRDefault="008F6B50" w:rsidP="00F5794E">
            <w:pPr>
              <w:pStyle w:val="Amount"/>
            </w:pPr>
          </w:p>
        </w:tc>
        <w:tc>
          <w:tcPr>
            <w:tcW w:w="2263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14:paraId="46EC2BFA" w14:textId="77777777" w:rsidR="008F6B50" w:rsidRPr="00DB3ABF" w:rsidRDefault="008F6B50" w:rsidP="00F5794E">
            <w:pPr>
              <w:pStyle w:val="Amount"/>
            </w:pPr>
          </w:p>
        </w:tc>
      </w:tr>
      <w:tr w:rsidR="008F6B50" w:rsidRPr="00DB3ABF" w14:paraId="5D7EF1F9" w14:textId="77777777" w:rsidTr="008F6B50">
        <w:trPr>
          <w:cantSplit/>
          <w:trHeight w:val="172"/>
          <w:jc w:val="center"/>
        </w:trPr>
        <w:tc>
          <w:tcPr>
            <w:tcW w:w="1445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14:paraId="15688D56" w14:textId="77777777" w:rsidR="008F6B50" w:rsidRPr="00DB3ABF" w:rsidRDefault="008F6B50" w:rsidP="00662616"/>
        </w:tc>
        <w:tc>
          <w:tcPr>
            <w:tcW w:w="1781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14:paraId="6702D290" w14:textId="77777777" w:rsidR="008F6B50" w:rsidRPr="00DB3ABF" w:rsidRDefault="008F6B50" w:rsidP="00662616"/>
        </w:tc>
        <w:tc>
          <w:tcPr>
            <w:tcW w:w="2459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14:paraId="7254D299" w14:textId="77777777" w:rsidR="008F6B50" w:rsidRPr="00DB3ABF" w:rsidRDefault="008F6B50" w:rsidP="00F5794E">
            <w:pPr>
              <w:pStyle w:val="Amount"/>
            </w:pPr>
          </w:p>
        </w:tc>
        <w:tc>
          <w:tcPr>
            <w:tcW w:w="2263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14:paraId="3B203430" w14:textId="77777777" w:rsidR="008F6B50" w:rsidRPr="00DB3ABF" w:rsidRDefault="008F6B50" w:rsidP="00F5794E">
            <w:pPr>
              <w:pStyle w:val="Amount"/>
            </w:pPr>
          </w:p>
        </w:tc>
      </w:tr>
      <w:tr w:rsidR="008F6B50" w:rsidRPr="00DB3ABF" w14:paraId="7B3B065D" w14:textId="77777777" w:rsidTr="008F6B50">
        <w:trPr>
          <w:cantSplit/>
          <w:trHeight w:val="172"/>
          <w:jc w:val="center"/>
        </w:trPr>
        <w:tc>
          <w:tcPr>
            <w:tcW w:w="1445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14:paraId="6A15C3CF" w14:textId="77777777" w:rsidR="008F6B50" w:rsidRPr="00DB3ABF" w:rsidRDefault="008F6B50" w:rsidP="00662616"/>
        </w:tc>
        <w:tc>
          <w:tcPr>
            <w:tcW w:w="1781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14:paraId="6005BAAF" w14:textId="77777777" w:rsidR="008F6B50" w:rsidRPr="00DB3ABF" w:rsidRDefault="008F6B50" w:rsidP="00662616"/>
        </w:tc>
        <w:tc>
          <w:tcPr>
            <w:tcW w:w="2459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14:paraId="56D7A749" w14:textId="77777777" w:rsidR="008F6B50" w:rsidRPr="00DB3ABF" w:rsidRDefault="008F6B50" w:rsidP="00F5794E">
            <w:pPr>
              <w:pStyle w:val="Amount"/>
            </w:pPr>
          </w:p>
        </w:tc>
        <w:tc>
          <w:tcPr>
            <w:tcW w:w="2263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14:paraId="2A3981F3" w14:textId="77777777" w:rsidR="008F6B50" w:rsidRPr="00DB3ABF" w:rsidRDefault="008F6B50" w:rsidP="00F5794E">
            <w:pPr>
              <w:pStyle w:val="Amount"/>
            </w:pPr>
          </w:p>
        </w:tc>
      </w:tr>
      <w:tr w:rsidR="008F6B50" w:rsidRPr="00DB3ABF" w14:paraId="0C80A863" w14:textId="77777777" w:rsidTr="008F6B50">
        <w:trPr>
          <w:cantSplit/>
          <w:trHeight w:val="172"/>
          <w:jc w:val="center"/>
        </w:trPr>
        <w:tc>
          <w:tcPr>
            <w:tcW w:w="1445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14:paraId="22701BBE" w14:textId="77777777" w:rsidR="008F6B50" w:rsidRPr="00DB3ABF" w:rsidRDefault="008F6B50" w:rsidP="00662616"/>
        </w:tc>
        <w:tc>
          <w:tcPr>
            <w:tcW w:w="1781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14:paraId="41E50889" w14:textId="77777777" w:rsidR="008F6B50" w:rsidRPr="00DB3ABF" w:rsidRDefault="008F6B50" w:rsidP="00662616"/>
        </w:tc>
        <w:tc>
          <w:tcPr>
            <w:tcW w:w="2459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14:paraId="0A8558AC" w14:textId="77777777" w:rsidR="008F6B50" w:rsidRPr="00DB3ABF" w:rsidRDefault="008F6B50" w:rsidP="00F5794E">
            <w:pPr>
              <w:pStyle w:val="Amount"/>
            </w:pPr>
          </w:p>
        </w:tc>
        <w:tc>
          <w:tcPr>
            <w:tcW w:w="2263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14:paraId="38A77D5A" w14:textId="77777777" w:rsidR="008F6B50" w:rsidRPr="00DB3ABF" w:rsidRDefault="008F6B50" w:rsidP="00F5794E">
            <w:pPr>
              <w:pStyle w:val="Amount"/>
            </w:pPr>
          </w:p>
        </w:tc>
      </w:tr>
      <w:tr w:rsidR="008F6B50" w:rsidRPr="00DB3ABF" w14:paraId="11E520E6" w14:textId="77777777" w:rsidTr="008F6B50">
        <w:trPr>
          <w:cantSplit/>
          <w:trHeight w:val="172"/>
          <w:jc w:val="center"/>
        </w:trPr>
        <w:tc>
          <w:tcPr>
            <w:tcW w:w="1445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14:paraId="3EC88467" w14:textId="77777777" w:rsidR="008F6B50" w:rsidRPr="00DB3ABF" w:rsidRDefault="008F6B50" w:rsidP="00662616"/>
        </w:tc>
        <w:tc>
          <w:tcPr>
            <w:tcW w:w="1781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14:paraId="2D8C443A" w14:textId="77777777" w:rsidR="008F6B50" w:rsidRPr="00DB3ABF" w:rsidRDefault="008F6B50" w:rsidP="00662616"/>
        </w:tc>
        <w:tc>
          <w:tcPr>
            <w:tcW w:w="2459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14:paraId="7922329E" w14:textId="77777777" w:rsidR="008F6B50" w:rsidRPr="00DB3ABF" w:rsidRDefault="008F6B50" w:rsidP="00F5794E">
            <w:pPr>
              <w:pStyle w:val="Amount"/>
            </w:pPr>
          </w:p>
        </w:tc>
        <w:tc>
          <w:tcPr>
            <w:tcW w:w="2263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14:paraId="2FFCD787" w14:textId="77777777" w:rsidR="008F6B50" w:rsidRPr="00DB3ABF" w:rsidRDefault="008F6B50" w:rsidP="00F5794E">
            <w:pPr>
              <w:pStyle w:val="Amount"/>
            </w:pPr>
          </w:p>
        </w:tc>
      </w:tr>
      <w:tr w:rsidR="008F6B50" w:rsidRPr="00DB3ABF" w14:paraId="1B6AFBF2" w14:textId="77777777" w:rsidTr="008F6B50">
        <w:trPr>
          <w:cantSplit/>
          <w:trHeight w:val="172"/>
          <w:jc w:val="center"/>
        </w:trPr>
        <w:tc>
          <w:tcPr>
            <w:tcW w:w="1445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14:paraId="1E2BDCA4" w14:textId="77777777" w:rsidR="008F6B50" w:rsidRPr="00DB3ABF" w:rsidRDefault="008F6B50" w:rsidP="00662616"/>
        </w:tc>
        <w:tc>
          <w:tcPr>
            <w:tcW w:w="1781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14:paraId="13BC4531" w14:textId="77777777" w:rsidR="008F6B50" w:rsidRPr="00DB3ABF" w:rsidRDefault="008F6B50" w:rsidP="00662616"/>
        </w:tc>
        <w:tc>
          <w:tcPr>
            <w:tcW w:w="2459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14:paraId="38B71276" w14:textId="77777777" w:rsidR="008F6B50" w:rsidRPr="00DB3ABF" w:rsidRDefault="008F6B50" w:rsidP="00F5794E">
            <w:pPr>
              <w:pStyle w:val="Amount"/>
            </w:pPr>
          </w:p>
        </w:tc>
        <w:tc>
          <w:tcPr>
            <w:tcW w:w="2263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14:paraId="624C1268" w14:textId="77777777" w:rsidR="008F6B50" w:rsidRPr="00DB3ABF" w:rsidRDefault="008F6B50" w:rsidP="00F5794E">
            <w:pPr>
              <w:pStyle w:val="Amount"/>
            </w:pPr>
          </w:p>
        </w:tc>
      </w:tr>
      <w:tr w:rsidR="008F6B50" w:rsidRPr="00DB3ABF" w14:paraId="1C29EB4E" w14:textId="77777777" w:rsidTr="008F6B50">
        <w:trPr>
          <w:cantSplit/>
          <w:trHeight w:val="172"/>
          <w:jc w:val="center"/>
        </w:trPr>
        <w:tc>
          <w:tcPr>
            <w:tcW w:w="1445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14:paraId="7250366C" w14:textId="77777777" w:rsidR="008F6B50" w:rsidRPr="00DB3ABF" w:rsidRDefault="008F6B50" w:rsidP="00662616"/>
        </w:tc>
        <w:tc>
          <w:tcPr>
            <w:tcW w:w="1781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14:paraId="0A44C054" w14:textId="77777777" w:rsidR="008F6B50" w:rsidRPr="00DB3ABF" w:rsidRDefault="008F6B50" w:rsidP="00662616"/>
        </w:tc>
        <w:tc>
          <w:tcPr>
            <w:tcW w:w="2459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14:paraId="0A9309FF" w14:textId="77777777" w:rsidR="008F6B50" w:rsidRPr="00DB3ABF" w:rsidRDefault="008F6B50" w:rsidP="00F5794E">
            <w:pPr>
              <w:pStyle w:val="Amount"/>
            </w:pPr>
          </w:p>
        </w:tc>
        <w:tc>
          <w:tcPr>
            <w:tcW w:w="2263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14:paraId="45F326F2" w14:textId="77777777" w:rsidR="008F6B50" w:rsidRPr="00DB3ABF" w:rsidRDefault="008F6B50" w:rsidP="00F5794E">
            <w:pPr>
              <w:pStyle w:val="Amount"/>
            </w:pPr>
          </w:p>
        </w:tc>
      </w:tr>
      <w:tr w:rsidR="008F6B50" w:rsidRPr="00DB3ABF" w14:paraId="451B210F" w14:textId="77777777" w:rsidTr="008F6B50">
        <w:trPr>
          <w:cantSplit/>
          <w:trHeight w:val="252"/>
          <w:jc w:val="center"/>
        </w:trPr>
        <w:tc>
          <w:tcPr>
            <w:tcW w:w="1445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14:paraId="0F34DD90" w14:textId="77777777" w:rsidR="008F6B50" w:rsidRPr="00DB3ABF" w:rsidRDefault="008F6B50" w:rsidP="00662616"/>
        </w:tc>
        <w:tc>
          <w:tcPr>
            <w:tcW w:w="1781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14:paraId="7A24A910" w14:textId="77777777" w:rsidR="008F6B50" w:rsidRPr="00DB3ABF" w:rsidRDefault="008F6B50" w:rsidP="00662616"/>
        </w:tc>
        <w:tc>
          <w:tcPr>
            <w:tcW w:w="2459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14:paraId="6B76BD27" w14:textId="77777777" w:rsidR="008F6B50" w:rsidRPr="00DB3ABF" w:rsidRDefault="008F6B50" w:rsidP="00F5794E">
            <w:pPr>
              <w:pStyle w:val="Amount"/>
            </w:pPr>
          </w:p>
        </w:tc>
        <w:tc>
          <w:tcPr>
            <w:tcW w:w="2263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14:paraId="45436233" w14:textId="77777777" w:rsidR="008F6B50" w:rsidRPr="00DB3ABF" w:rsidRDefault="008F6B50" w:rsidP="00F5794E">
            <w:pPr>
              <w:pStyle w:val="Amount"/>
            </w:pPr>
          </w:p>
        </w:tc>
      </w:tr>
      <w:tr w:rsidR="008F6B50" w:rsidRPr="00DB3ABF" w14:paraId="7990DD2C" w14:textId="77777777" w:rsidTr="008F6B50">
        <w:trPr>
          <w:cantSplit/>
          <w:trHeight w:val="172"/>
          <w:jc w:val="center"/>
        </w:trPr>
        <w:tc>
          <w:tcPr>
            <w:tcW w:w="1445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14:paraId="3CD010D2" w14:textId="77777777" w:rsidR="008F6B50" w:rsidRPr="00DB3ABF" w:rsidRDefault="008F6B50" w:rsidP="00662616"/>
        </w:tc>
        <w:tc>
          <w:tcPr>
            <w:tcW w:w="1781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14:paraId="15221000" w14:textId="77777777" w:rsidR="008F6B50" w:rsidRPr="00DB3ABF" w:rsidRDefault="008F6B50" w:rsidP="00662616"/>
        </w:tc>
        <w:tc>
          <w:tcPr>
            <w:tcW w:w="2459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14:paraId="56CC7CF5" w14:textId="77777777" w:rsidR="008F6B50" w:rsidRPr="00DB3ABF" w:rsidRDefault="008F6B50" w:rsidP="00F5794E">
            <w:pPr>
              <w:pStyle w:val="Amount"/>
            </w:pPr>
          </w:p>
        </w:tc>
        <w:tc>
          <w:tcPr>
            <w:tcW w:w="2263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14:paraId="7DE29C3D" w14:textId="77777777" w:rsidR="008F6B50" w:rsidRPr="00DB3ABF" w:rsidRDefault="008F6B50" w:rsidP="00F5794E">
            <w:pPr>
              <w:pStyle w:val="Amount"/>
            </w:pPr>
          </w:p>
        </w:tc>
      </w:tr>
      <w:tr w:rsidR="008F6B50" w:rsidRPr="00DB3ABF" w14:paraId="6A83D70B" w14:textId="77777777" w:rsidTr="008F6B50">
        <w:trPr>
          <w:cantSplit/>
          <w:trHeight w:val="172"/>
          <w:jc w:val="center"/>
        </w:trPr>
        <w:tc>
          <w:tcPr>
            <w:tcW w:w="1445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14:paraId="4581DB7E" w14:textId="77777777" w:rsidR="008F6B50" w:rsidRPr="00DB3ABF" w:rsidRDefault="008F6B50" w:rsidP="00662616"/>
        </w:tc>
        <w:tc>
          <w:tcPr>
            <w:tcW w:w="1781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14:paraId="21CE4A04" w14:textId="77777777" w:rsidR="008F6B50" w:rsidRPr="00DB3ABF" w:rsidRDefault="008F6B50" w:rsidP="00662616"/>
        </w:tc>
        <w:tc>
          <w:tcPr>
            <w:tcW w:w="2459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14:paraId="01FA3BBF" w14:textId="77777777" w:rsidR="008F6B50" w:rsidRPr="00DB3ABF" w:rsidRDefault="008F6B50" w:rsidP="00F5794E">
            <w:pPr>
              <w:pStyle w:val="Amount"/>
            </w:pPr>
          </w:p>
        </w:tc>
        <w:tc>
          <w:tcPr>
            <w:tcW w:w="2263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14:paraId="77D2BC04" w14:textId="77777777" w:rsidR="008F6B50" w:rsidRPr="00DB3ABF" w:rsidRDefault="008F6B50" w:rsidP="00F5794E">
            <w:pPr>
              <w:pStyle w:val="Amount"/>
            </w:pPr>
          </w:p>
        </w:tc>
      </w:tr>
      <w:tr w:rsidR="008F6B50" w:rsidRPr="00DB3ABF" w14:paraId="69EFF84D" w14:textId="77777777" w:rsidTr="008F6B50">
        <w:trPr>
          <w:cantSplit/>
          <w:trHeight w:val="172"/>
          <w:jc w:val="center"/>
        </w:trPr>
        <w:tc>
          <w:tcPr>
            <w:tcW w:w="1445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14:paraId="5EDDBFFF" w14:textId="77777777" w:rsidR="008F6B50" w:rsidRPr="00DB3ABF" w:rsidRDefault="008F6B50" w:rsidP="00662616"/>
        </w:tc>
        <w:tc>
          <w:tcPr>
            <w:tcW w:w="1781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14:paraId="7C1B9544" w14:textId="77777777" w:rsidR="008F6B50" w:rsidRPr="00DB3ABF" w:rsidRDefault="008F6B50" w:rsidP="00662616"/>
        </w:tc>
        <w:tc>
          <w:tcPr>
            <w:tcW w:w="2459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14:paraId="493A46AA" w14:textId="77777777" w:rsidR="008F6B50" w:rsidRPr="00DB3ABF" w:rsidRDefault="008F6B50" w:rsidP="00F5794E">
            <w:pPr>
              <w:pStyle w:val="Amount"/>
            </w:pPr>
          </w:p>
        </w:tc>
        <w:tc>
          <w:tcPr>
            <w:tcW w:w="2263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14:paraId="5BB5D66D" w14:textId="77777777" w:rsidR="008F6B50" w:rsidRPr="00DB3ABF" w:rsidRDefault="008F6B50" w:rsidP="00F5794E">
            <w:pPr>
              <w:pStyle w:val="Amount"/>
            </w:pPr>
          </w:p>
        </w:tc>
      </w:tr>
      <w:tr w:rsidR="008F6B50" w:rsidRPr="00DB3ABF" w14:paraId="76E7CAFE" w14:textId="77777777" w:rsidTr="008F6B50">
        <w:trPr>
          <w:cantSplit/>
          <w:trHeight w:val="172"/>
          <w:jc w:val="center"/>
        </w:trPr>
        <w:tc>
          <w:tcPr>
            <w:tcW w:w="1445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14:paraId="3615809C" w14:textId="77777777" w:rsidR="008F6B50" w:rsidRPr="00DB3ABF" w:rsidRDefault="008F6B50" w:rsidP="00662616"/>
        </w:tc>
        <w:tc>
          <w:tcPr>
            <w:tcW w:w="1781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14:paraId="71F3A3F4" w14:textId="77777777" w:rsidR="008F6B50" w:rsidRPr="00DB3ABF" w:rsidRDefault="008F6B50" w:rsidP="00662616"/>
        </w:tc>
        <w:tc>
          <w:tcPr>
            <w:tcW w:w="2459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14:paraId="2AE5CC31" w14:textId="77777777" w:rsidR="008F6B50" w:rsidRPr="00DB3ABF" w:rsidRDefault="008F6B50" w:rsidP="00F5794E">
            <w:pPr>
              <w:pStyle w:val="Amount"/>
            </w:pPr>
          </w:p>
        </w:tc>
        <w:tc>
          <w:tcPr>
            <w:tcW w:w="2263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14:paraId="4CD733B7" w14:textId="77777777" w:rsidR="008F6B50" w:rsidRPr="00DB3ABF" w:rsidRDefault="008F6B50" w:rsidP="00F5794E">
            <w:pPr>
              <w:pStyle w:val="Amount"/>
            </w:pPr>
          </w:p>
        </w:tc>
      </w:tr>
      <w:tr w:rsidR="008F6B50" w:rsidRPr="00DB3ABF" w14:paraId="4B637819" w14:textId="77777777" w:rsidTr="008F6B50">
        <w:trPr>
          <w:cantSplit/>
          <w:trHeight w:val="172"/>
          <w:jc w:val="center"/>
        </w:trPr>
        <w:tc>
          <w:tcPr>
            <w:tcW w:w="1445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14:paraId="35637879" w14:textId="77777777" w:rsidR="008F6B50" w:rsidRPr="00DB3ABF" w:rsidRDefault="008F6B50" w:rsidP="00662616"/>
        </w:tc>
        <w:tc>
          <w:tcPr>
            <w:tcW w:w="1781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14:paraId="441179B9" w14:textId="77777777" w:rsidR="008F6B50" w:rsidRPr="00DB3ABF" w:rsidRDefault="008F6B50" w:rsidP="00662616"/>
        </w:tc>
        <w:tc>
          <w:tcPr>
            <w:tcW w:w="2459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14:paraId="6D7777C9" w14:textId="77777777" w:rsidR="008F6B50" w:rsidRPr="00DB3ABF" w:rsidRDefault="008F6B50" w:rsidP="00F5794E">
            <w:pPr>
              <w:pStyle w:val="Amount"/>
            </w:pPr>
          </w:p>
        </w:tc>
        <w:tc>
          <w:tcPr>
            <w:tcW w:w="2263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14:paraId="1B3B4219" w14:textId="77777777" w:rsidR="008F6B50" w:rsidRPr="00DB3ABF" w:rsidRDefault="008F6B50" w:rsidP="00F5794E">
            <w:pPr>
              <w:pStyle w:val="Amount"/>
            </w:pPr>
          </w:p>
        </w:tc>
      </w:tr>
      <w:tr w:rsidR="008F6B50" w:rsidRPr="00DB3ABF" w14:paraId="51D6B8FC" w14:textId="77777777" w:rsidTr="008F6B50">
        <w:trPr>
          <w:cantSplit/>
          <w:trHeight w:val="172"/>
          <w:jc w:val="center"/>
        </w:trPr>
        <w:tc>
          <w:tcPr>
            <w:tcW w:w="1445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14:paraId="420327B4" w14:textId="77777777" w:rsidR="008F6B50" w:rsidRPr="00DB3ABF" w:rsidRDefault="008F6B50" w:rsidP="00662616"/>
        </w:tc>
        <w:tc>
          <w:tcPr>
            <w:tcW w:w="1781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14:paraId="0E170F51" w14:textId="77777777" w:rsidR="008F6B50" w:rsidRPr="00DB3ABF" w:rsidRDefault="008F6B50" w:rsidP="00662616"/>
        </w:tc>
        <w:tc>
          <w:tcPr>
            <w:tcW w:w="2459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14:paraId="25B3519F" w14:textId="77777777" w:rsidR="008F6B50" w:rsidRPr="00DB3ABF" w:rsidRDefault="008F6B50" w:rsidP="00F5794E">
            <w:pPr>
              <w:pStyle w:val="Amount"/>
            </w:pPr>
          </w:p>
        </w:tc>
        <w:tc>
          <w:tcPr>
            <w:tcW w:w="2263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14:paraId="6B4F0744" w14:textId="77777777" w:rsidR="008F6B50" w:rsidRPr="00DB3ABF" w:rsidRDefault="008F6B50" w:rsidP="00F5794E">
            <w:pPr>
              <w:pStyle w:val="Amount"/>
            </w:pPr>
          </w:p>
        </w:tc>
      </w:tr>
      <w:tr w:rsidR="008F6B50" w:rsidRPr="00DB3ABF" w14:paraId="6B42196F" w14:textId="77777777" w:rsidTr="008F6B50">
        <w:trPr>
          <w:cantSplit/>
          <w:trHeight w:val="172"/>
          <w:jc w:val="center"/>
        </w:trPr>
        <w:tc>
          <w:tcPr>
            <w:tcW w:w="1445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14:paraId="358369FF" w14:textId="77777777" w:rsidR="008F6B50" w:rsidRPr="00DB3ABF" w:rsidRDefault="008F6B50" w:rsidP="00662616"/>
        </w:tc>
        <w:tc>
          <w:tcPr>
            <w:tcW w:w="1781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14:paraId="0D863C4C" w14:textId="77777777" w:rsidR="008F6B50" w:rsidRPr="00DB3ABF" w:rsidRDefault="008F6B50" w:rsidP="00662616"/>
        </w:tc>
        <w:tc>
          <w:tcPr>
            <w:tcW w:w="2459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14:paraId="71C3EF39" w14:textId="77777777" w:rsidR="008F6B50" w:rsidRPr="00DB3ABF" w:rsidRDefault="008F6B50" w:rsidP="00F5794E">
            <w:pPr>
              <w:pStyle w:val="Amount"/>
            </w:pPr>
          </w:p>
        </w:tc>
        <w:tc>
          <w:tcPr>
            <w:tcW w:w="2263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14:paraId="04BD3FB8" w14:textId="77777777" w:rsidR="008F6B50" w:rsidRPr="00DB3ABF" w:rsidRDefault="008F6B50" w:rsidP="00F5794E">
            <w:pPr>
              <w:pStyle w:val="Amount"/>
            </w:pPr>
          </w:p>
        </w:tc>
      </w:tr>
      <w:tr w:rsidR="008F6B50" w:rsidRPr="00DB3ABF" w14:paraId="3999B1A0" w14:textId="77777777" w:rsidTr="008F6B50">
        <w:trPr>
          <w:cantSplit/>
          <w:trHeight w:val="172"/>
          <w:jc w:val="center"/>
        </w:trPr>
        <w:tc>
          <w:tcPr>
            <w:tcW w:w="1445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14:paraId="61D69BE0" w14:textId="77777777" w:rsidR="008F6B50" w:rsidRPr="00DB3ABF" w:rsidRDefault="008F6B50" w:rsidP="00662616"/>
        </w:tc>
        <w:tc>
          <w:tcPr>
            <w:tcW w:w="1781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14:paraId="0126D797" w14:textId="77777777" w:rsidR="008F6B50" w:rsidRPr="00DB3ABF" w:rsidRDefault="008F6B50" w:rsidP="00662616"/>
        </w:tc>
        <w:tc>
          <w:tcPr>
            <w:tcW w:w="2459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14:paraId="4A296EF5" w14:textId="77777777" w:rsidR="008F6B50" w:rsidRPr="00DB3ABF" w:rsidRDefault="008F6B50" w:rsidP="00F5794E">
            <w:pPr>
              <w:pStyle w:val="Amount"/>
            </w:pPr>
          </w:p>
        </w:tc>
        <w:tc>
          <w:tcPr>
            <w:tcW w:w="2263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14:paraId="32928233" w14:textId="77777777" w:rsidR="008F6B50" w:rsidRPr="00DB3ABF" w:rsidRDefault="008F6B50" w:rsidP="00F5794E">
            <w:pPr>
              <w:pStyle w:val="Amount"/>
            </w:pPr>
          </w:p>
        </w:tc>
      </w:tr>
    </w:tbl>
    <w:p w14:paraId="58400B75" w14:textId="77777777" w:rsidR="008F6B50" w:rsidRDefault="008F6B50" w:rsidP="008F6B50">
      <w:pPr>
        <w:pStyle w:val="smalltypecentered"/>
        <w:spacing w:before="0" w:line="240" w:lineRule="auto"/>
        <w:ind w:right="1440"/>
        <w:jc w:val="right"/>
        <w:rPr>
          <w:sz w:val="28"/>
          <w:szCs w:val="28"/>
        </w:rPr>
      </w:pPr>
    </w:p>
    <w:p w14:paraId="2C047A85" w14:textId="77777777" w:rsidR="008F6B50" w:rsidRPr="008F6B50" w:rsidRDefault="000A0BD6" w:rsidP="000A0BD6">
      <w:pPr>
        <w:pStyle w:val="smalltypecentered"/>
        <w:spacing w:before="0" w:line="240" w:lineRule="auto"/>
        <w:ind w:right="360"/>
        <w:jc w:val="right"/>
        <w:rPr>
          <w:sz w:val="28"/>
          <w:szCs w:val="28"/>
        </w:rPr>
      </w:pPr>
      <w:r>
        <w:rPr>
          <w:sz w:val="24"/>
          <w:szCs w:val="24"/>
        </w:rPr>
        <w:t xml:space="preserve">     </w:t>
      </w:r>
      <w:r w:rsidR="008F6B50" w:rsidRPr="008F6B50">
        <w:rPr>
          <w:sz w:val="24"/>
          <w:szCs w:val="24"/>
        </w:rPr>
        <w:t>TOTAL:</w:t>
      </w:r>
      <w:r>
        <w:rPr>
          <w:sz w:val="28"/>
          <w:szCs w:val="28"/>
        </w:rPr>
        <w:t xml:space="preserve">  ______________</w:t>
      </w:r>
    </w:p>
    <w:p w14:paraId="42DD1330" w14:textId="77777777" w:rsidR="008F6B50" w:rsidRDefault="008F6B50" w:rsidP="000A0BD6">
      <w:pPr>
        <w:pStyle w:val="smalltypecentered"/>
        <w:spacing w:before="0" w:line="240" w:lineRule="auto"/>
        <w:ind w:right="90"/>
        <w:rPr>
          <w:sz w:val="24"/>
          <w:szCs w:val="24"/>
        </w:rPr>
      </w:pPr>
      <w:r>
        <w:rPr>
          <w:sz w:val="24"/>
          <w:szCs w:val="24"/>
        </w:rPr>
        <w:t>Name: _______________________________________________</w:t>
      </w:r>
    </w:p>
    <w:p w14:paraId="3635EE3B" w14:textId="77777777" w:rsidR="008F6B50" w:rsidRDefault="008F6B50" w:rsidP="000A0BD6">
      <w:pPr>
        <w:pStyle w:val="smalltypecentered"/>
        <w:spacing w:before="0" w:line="240" w:lineRule="auto"/>
        <w:ind w:right="90"/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</w:t>
      </w:r>
    </w:p>
    <w:p w14:paraId="4E012673" w14:textId="77777777" w:rsidR="008F6B50" w:rsidRDefault="008F6B50" w:rsidP="000A0BD6">
      <w:pPr>
        <w:pStyle w:val="smalltypecentered"/>
        <w:spacing w:before="0" w:line="240" w:lineRule="auto"/>
        <w:ind w:right="9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</w:t>
      </w:r>
    </w:p>
    <w:p w14:paraId="1D2CDB87" w14:textId="77777777" w:rsidR="008F6B50" w:rsidRPr="008F6B50" w:rsidRDefault="008F6B50" w:rsidP="000A0BD6">
      <w:pPr>
        <w:pStyle w:val="smalltypecentered"/>
        <w:spacing w:before="0" w:line="240" w:lineRule="auto"/>
        <w:ind w:right="90"/>
        <w:rPr>
          <w:sz w:val="24"/>
          <w:szCs w:val="24"/>
        </w:rPr>
      </w:pPr>
      <w:r>
        <w:rPr>
          <w:sz w:val="24"/>
          <w:szCs w:val="24"/>
        </w:rPr>
        <w:t>Phone Number: ________________________________________</w:t>
      </w:r>
    </w:p>
    <w:p w14:paraId="5CEE8409" w14:textId="77777777" w:rsidR="000A0BD6" w:rsidRDefault="000A0BD6" w:rsidP="000A0BD6">
      <w:pPr>
        <w:pStyle w:val="smalltypecentered"/>
        <w:spacing w:before="240" w:line="240" w:lineRule="auto"/>
        <w:rPr>
          <w:sz w:val="20"/>
          <w:szCs w:val="20"/>
        </w:rPr>
      </w:pPr>
    </w:p>
    <w:p w14:paraId="454C3DBD" w14:textId="77777777" w:rsidR="000A0BD6" w:rsidRDefault="008F6B50" w:rsidP="000A0BD6">
      <w:pPr>
        <w:pStyle w:val="smalltypecentered"/>
        <w:spacing w:before="240" w:line="240" w:lineRule="auto"/>
        <w:rPr>
          <w:sz w:val="20"/>
          <w:szCs w:val="20"/>
        </w:rPr>
      </w:pPr>
      <w:r w:rsidRPr="000A0BD6">
        <w:rPr>
          <w:sz w:val="20"/>
          <w:szCs w:val="20"/>
        </w:rPr>
        <w:t>Orders are placed on the 15</w:t>
      </w:r>
      <w:r w:rsidRPr="000A0BD6">
        <w:rPr>
          <w:sz w:val="20"/>
          <w:szCs w:val="20"/>
          <w:vertAlign w:val="superscript"/>
        </w:rPr>
        <w:t>th</w:t>
      </w:r>
      <w:r w:rsidRPr="000A0BD6">
        <w:rPr>
          <w:sz w:val="20"/>
          <w:szCs w:val="20"/>
        </w:rPr>
        <w:t xml:space="preserve"> of each month. </w:t>
      </w:r>
    </w:p>
    <w:p w14:paraId="18E947CA" w14:textId="77777777" w:rsidR="008F6B50" w:rsidRPr="000A0BD6" w:rsidRDefault="008F6B50" w:rsidP="000A0BD6">
      <w:pPr>
        <w:pStyle w:val="smalltypecentered"/>
        <w:spacing w:before="240" w:line="240" w:lineRule="auto"/>
        <w:rPr>
          <w:sz w:val="20"/>
          <w:szCs w:val="20"/>
        </w:rPr>
      </w:pPr>
      <w:r w:rsidRPr="000A0BD6">
        <w:rPr>
          <w:sz w:val="20"/>
          <w:szCs w:val="20"/>
        </w:rPr>
        <w:t>You will be contacted for hand delivery or method of shipping.</w:t>
      </w:r>
    </w:p>
    <w:p w14:paraId="4873D8D7" w14:textId="77777777" w:rsidR="006F7DF5" w:rsidRDefault="008F6B50" w:rsidP="000A0BD6">
      <w:pPr>
        <w:pStyle w:val="smalltypecentered"/>
        <w:spacing w:before="240" w:line="240" w:lineRule="auto"/>
      </w:pPr>
      <w:r>
        <w:t xml:space="preserve">Please </w:t>
      </w:r>
      <w:r w:rsidR="000A0BD6">
        <w:t>mail this form and cash or a check</w:t>
      </w:r>
      <w:r w:rsidR="006F7DF5">
        <w:t xml:space="preserve"> payable to </w:t>
      </w:r>
      <w:sdt>
        <w:sdtPr>
          <w:id w:val="1063590825"/>
          <w:placeholder>
            <w:docPart w:val="A973664BD9BB4D46A86FFEF54FC2431A"/>
          </w:placeholder>
        </w:sdtPr>
        <w:sdtEndPr/>
        <w:sdtContent>
          <w:r>
            <w:t>Christ Community International (CCI)</w:t>
          </w:r>
          <w:r w:rsidR="000A0BD6">
            <w:t xml:space="preserve"> to the above address.</w:t>
          </w:r>
        </w:sdtContent>
      </w:sdt>
    </w:p>
    <w:p w14:paraId="1F527C63" w14:textId="77777777" w:rsidR="00432875" w:rsidRPr="000D120F" w:rsidRDefault="008F6B50" w:rsidP="00E14493">
      <w:pPr>
        <w:pStyle w:val="Thankyou"/>
      </w:pPr>
      <w:r>
        <w:t>Thank you for your purchase</w:t>
      </w:r>
      <w:r w:rsidR="00432875">
        <w:t>!</w:t>
      </w:r>
    </w:p>
    <w:sectPr w:rsidR="00432875" w:rsidRPr="000D120F" w:rsidSect="008F6B50">
      <w:pgSz w:w="12240" w:h="15840"/>
      <w:pgMar w:top="801" w:right="1800" w:bottom="25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8F6B50"/>
    <w:rsid w:val="00010191"/>
    <w:rsid w:val="00086736"/>
    <w:rsid w:val="000A0BD6"/>
    <w:rsid w:val="000B56C7"/>
    <w:rsid w:val="000C65FE"/>
    <w:rsid w:val="000D03C0"/>
    <w:rsid w:val="000D120F"/>
    <w:rsid w:val="000E042A"/>
    <w:rsid w:val="000E6F20"/>
    <w:rsid w:val="000F6B47"/>
    <w:rsid w:val="000F7D4F"/>
    <w:rsid w:val="00140EA0"/>
    <w:rsid w:val="00175D3B"/>
    <w:rsid w:val="001C21A2"/>
    <w:rsid w:val="00202E66"/>
    <w:rsid w:val="00204CDB"/>
    <w:rsid w:val="002B27BB"/>
    <w:rsid w:val="002D2892"/>
    <w:rsid w:val="002F3BFA"/>
    <w:rsid w:val="003D5EA8"/>
    <w:rsid w:val="003F2201"/>
    <w:rsid w:val="003F48E8"/>
    <w:rsid w:val="00432875"/>
    <w:rsid w:val="004352CE"/>
    <w:rsid w:val="0044096C"/>
    <w:rsid w:val="0047193D"/>
    <w:rsid w:val="00472EE8"/>
    <w:rsid w:val="00486AD7"/>
    <w:rsid w:val="004E755D"/>
    <w:rsid w:val="004F0846"/>
    <w:rsid w:val="004F202D"/>
    <w:rsid w:val="00507F01"/>
    <w:rsid w:val="00513E5D"/>
    <w:rsid w:val="005209B5"/>
    <w:rsid w:val="00527018"/>
    <w:rsid w:val="00531401"/>
    <w:rsid w:val="00534A21"/>
    <w:rsid w:val="00581AD8"/>
    <w:rsid w:val="005B724D"/>
    <w:rsid w:val="005C4AA6"/>
    <w:rsid w:val="005F35F7"/>
    <w:rsid w:val="00643F2B"/>
    <w:rsid w:val="00662616"/>
    <w:rsid w:val="00667E8B"/>
    <w:rsid w:val="006A4E1C"/>
    <w:rsid w:val="006D4CC1"/>
    <w:rsid w:val="006E2E87"/>
    <w:rsid w:val="006F7DF5"/>
    <w:rsid w:val="00704C33"/>
    <w:rsid w:val="00713CD7"/>
    <w:rsid w:val="00735C87"/>
    <w:rsid w:val="00790575"/>
    <w:rsid w:val="00792D5C"/>
    <w:rsid w:val="007B38EB"/>
    <w:rsid w:val="007C2E47"/>
    <w:rsid w:val="00811DF7"/>
    <w:rsid w:val="00835678"/>
    <w:rsid w:val="00842C75"/>
    <w:rsid w:val="008450CC"/>
    <w:rsid w:val="0087007A"/>
    <w:rsid w:val="00890064"/>
    <w:rsid w:val="00891C90"/>
    <w:rsid w:val="008C5A0E"/>
    <w:rsid w:val="008E45DF"/>
    <w:rsid w:val="008F6B50"/>
    <w:rsid w:val="009637B0"/>
    <w:rsid w:val="00966158"/>
    <w:rsid w:val="0097097E"/>
    <w:rsid w:val="00975D57"/>
    <w:rsid w:val="009B1A94"/>
    <w:rsid w:val="009E7915"/>
    <w:rsid w:val="009F3F0A"/>
    <w:rsid w:val="009F7D1D"/>
    <w:rsid w:val="00A472D4"/>
    <w:rsid w:val="00A6529A"/>
    <w:rsid w:val="00A82370"/>
    <w:rsid w:val="00A87BAC"/>
    <w:rsid w:val="00AA548C"/>
    <w:rsid w:val="00AE2F50"/>
    <w:rsid w:val="00B1732F"/>
    <w:rsid w:val="00B233FE"/>
    <w:rsid w:val="00B23ECF"/>
    <w:rsid w:val="00B86341"/>
    <w:rsid w:val="00BC4C0F"/>
    <w:rsid w:val="00BE697B"/>
    <w:rsid w:val="00C50F0E"/>
    <w:rsid w:val="00C743BB"/>
    <w:rsid w:val="00C8146C"/>
    <w:rsid w:val="00CC43B9"/>
    <w:rsid w:val="00CC652E"/>
    <w:rsid w:val="00CD033F"/>
    <w:rsid w:val="00CD2809"/>
    <w:rsid w:val="00CF1C90"/>
    <w:rsid w:val="00D410BA"/>
    <w:rsid w:val="00D70A3C"/>
    <w:rsid w:val="00D719AB"/>
    <w:rsid w:val="00DB0D25"/>
    <w:rsid w:val="00DB3ABF"/>
    <w:rsid w:val="00E14493"/>
    <w:rsid w:val="00E87474"/>
    <w:rsid w:val="00ED567B"/>
    <w:rsid w:val="00F5794E"/>
    <w:rsid w:val="00F811E6"/>
    <w:rsid w:val="00FB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o:colormru v:ext="edit" colors="#ce7a26,#f5f0e7,#bf956b,#e3eed2,#f9faf0,#fad99e,#ebd5ad,#ded5ad"/>
    </o:shapedefaults>
    <o:shapelayout v:ext="edit">
      <o:idmap v:ext="edit" data="1"/>
    </o:shapelayout>
  </w:shapeDefaults>
  <w:decimalSymbol w:val="."/>
  <w:listSeparator w:val=","/>
  <w14:docId w14:val="76699D2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autoRedefine/>
    <w:qFormat/>
    <w:rsid w:val="00E87474"/>
    <w:rPr>
      <w:rFonts w:asciiTheme="minorHAnsi" w:hAnsiTheme="minorHAnsi"/>
      <w:sz w:val="16"/>
      <w:szCs w:val="16"/>
    </w:rPr>
  </w:style>
  <w:style w:type="paragraph" w:styleId="Heading1">
    <w:name w:val="heading 1"/>
    <w:basedOn w:val="Normal"/>
    <w:next w:val="Normal"/>
    <w:autoRedefine/>
    <w:qFormat/>
    <w:rsid w:val="008F6B50"/>
    <w:pPr>
      <w:keepNext/>
      <w:spacing w:line="600" w:lineRule="exact"/>
      <w:jc w:val="right"/>
      <w:outlineLvl w:val="0"/>
    </w:pPr>
    <w:rPr>
      <w:rFonts w:asciiTheme="majorHAnsi" w:hAnsiTheme="majorHAnsi" w:cs="Arial"/>
      <w:bCs/>
      <w:color w:val="A6A6A6" w:themeColor="background1" w:themeShade="A6"/>
      <w:kern w:val="44"/>
      <w:sz w:val="48"/>
      <w:szCs w:val="48"/>
    </w:rPr>
  </w:style>
  <w:style w:type="paragraph" w:styleId="Heading2">
    <w:name w:val="heading 2"/>
    <w:basedOn w:val="Normal"/>
    <w:next w:val="Normal"/>
    <w:qFormat/>
    <w:rsid w:val="00E87474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87474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number">
    <w:name w:val="Date &amp; number"/>
    <w:basedOn w:val="Normal"/>
    <w:link w:val="DatenumberCharChar"/>
    <w:rsid w:val="00E87474"/>
    <w:pPr>
      <w:spacing w:line="264" w:lineRule="auto"/>
      <w:jc w:val="right"/>
    </w:pPr>
  </w:style>
  <w:style w:type="character" w:customStyle="1" w:styleId="DatenumberCharChar">
    <w:name w:val="Date &amp; number Char Char"/>
    <w:basedOn w:val="DefaultParagraphFont"/>
    <w:link w:val="Datenumber"/>
    <w:rsid w:val="00E87474"/>
    <w:rPr>
      <w:rFonts w:asciiTheme="minorHAnsi" w:hAnsiTheme="minorHAnsi"/>
      <w:sz w:val="16"/>
      <w:szCs w:val="16"/>
    </w:rPr>
  </w:style>
  <w:style w:type="paragraph" w:customStyle="1" w:styleId="Columnheadings">
    <w:name w:val="Column headings"/>
    <w:basedOn w:val="Normal"/>
    <w:autoRedefine/>
    <w:rsid w:val="00E87474"/>
    <w:rPr>
      <w:rFonts w:asciiTheme="majorHAnsi" w:hAnsiTheme="majorHAnsi"/>
      <w:b/>
      <w:color w:val="FFFFFF" w:themeColor="background1"/>
      <w:sz w:val="15"/>
      <w:szCs w:val="15"/>
    </w:rPr>
  </w:style>
  <w:style w:type="paragraph" w:customStyle="1" w:styleId="slogan">
    <w:name w:val="slogan"/>
    <w:basedOn w:val="Normal"/>
    <w:rsid w:val="006D4CC1"/>
    <w:rPr>
      <w:i/>
    </w:rPr>
  </w:style>
  <w:style w:type="paragraph" w:customStyle="1" w:styleId="Thankyou">
    <w:name w:val="Thank you"/>
    <w:basedOn w:val="Normal"/>
    <w:autoRedefine/>
    <w:rsid w:val="00E87474"/>
    <w:pPr>
      <w:spacing w:before="120" w:line="288" w:lineRule="auto"/>
      <w:jc w:val="center"/>
    </w:pPr>
    <w:rPr>
      <w:b/>
      <w:bCs/>
      <w:i/>
      <w:iCs/>
      <w:sz w:val="20"/>
      <w:szCs w:val="20"/>
    </w:rPr>
  </w:style>
  <w:style w:type="character" w:customStyle="1" w:styleId="rightalignedorangetextChar">
    <w:name w:val="right aligned orange text Char"/>
    <w:basedOn w:val="DefaultParagraphFont"/>
    <w:link w:val="rightalignedorangetext"/>
    <w:rsid w:val="00E87474"/>
    <w:rPr>
      <w:rFonts w:asciiTheme="minorHAnsi" w:hAnsiTheme="minorHAnsi"/>
      <w:color w:val="984806" w:themeColor="accent6" w:themeShade="80"/>
      <w:sz w:val="16"/>
      <w:szCs w:val="16"/>
    </w:rPr>
  </w:style>
  <w:style w:type="paragraph" w:customStyle="1" w:styleId="labels">
    <w:name w:val="labels"/>
    <w:basedOn w:val="Datenumber"/>
    <w:link w:val="labelsChar"/>
    <w:rsid w:val="00E87474"/>
    <w:rPr>
      <w:color w:val="7F7F7F" w:themeColor="text1" w:themeTint="80"/>
    </w:rPr>
  </w:style>
  <w:style w:type="character" w:customStyle="1" w:styleId="labelsChar">
    <w:name w:val="labels Char"/>
    <w:basedOn w:val="DatenumberCharChar"/>
    <w:link w:val="labels"/>
    <w:rsid w:val="00E87474"/>
    <w:rPr>
      <w:rFonts w:asciiTheme="minorHAnsi" w:hAnsiTheme="minorHAnsi"/>
      <w:color w:val="7F7F7F" w:themeColor="text1" w:themeTint="80"/>
      <w:sz w:val="16"/>
      <w:szCs w:val="16"/>
    </w:rPr>
  </w:style>
  <w:style w:type="paragraph" w:customStyle="1" w:styleId="Amount">
    <w:name w:val="Amount"/>
    <w:basedOn w:val="Normal"/>
    <w:rsid w:val="00CC43B9"/>
    <w:pPr>
      <w:jc w:val="right"/>
    </w:pPr>
  </w:style>
  <w:style w:type="paragraph" w:customStyle="1" w:styleId="leftalignedgraytext">
    <w:name w:val="left aligned gray text"/>
    <w:basedOn w:val="Normal"/>
    <w:rsid w:val="00E87474"/>
    <w:pPr>
      <w:spacing w:line="312" w:lineRule="auto"/>
    </w:pPr>
    <w:rPr>
      <w:color w:val="7F7F7F" w:themeColor="text1" w:themeTint="80"/>
      <w:szCs w:val="20"/>
    </w:rPr>
  </w:style>
  <w:style w:type="paragraph" w:customStyle="1" w:styleId="rightalignedorangetext">
    <w:name w:val="right aligned orange text"/>
    <w:basedOn w:val="Normal"/>
    <w:link w:val="rightalignedorangetextChar"/>
    <w:rsid w:val="00E87474"/>
    <w:pPr>
      <w:spacing w:line="264" w:lineRule="auto"/>
      <w:jc w:val="right"/>
    </w:pPr>
    <w:rPr>
      <w:color w:val="984806" w:themeColor="accent6" w:themeShade="80"/>
    </w:rPr>
  </w:style>
  <w:style w:type="table" w:styleId="TableGrid">
    <w:name w:val="Table Grid"/>
    <w:basedOn w:val="TableNormal"/>
    <w:rsid w:val="00975D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malltypecentered">
    <w:name w:val="small type centered"/>
    <w:basedOn w:val="Normal"/>
    <w:rsid w:val="00E87474"/>
    <w:pPr>
      <w:spacing w:before="660" w:after="120" w:line="264" w:lineRule="auto"/>
      <w:jc w:val="center"/>
    </w:pPr>
    <w:rPr>
      <w:color w:val="7F7F7F" w:themeColor="text1" w:themeTint="80"/>
      <w:spacing w:val="4"/>
      <w:szCs w:val="18"/>
    </w:rPr>
  </w:style>
  <w:style w:type="paragraph" w:styleId="BalloonText">
    <w:name w:val="Balloon Text"/>
    <w:basedOn w:val="Normal"/>
    <w:link w:val="BalloonTextChar"/>
    <w:rsid w:val="003D5EA8"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rsid w:val="003D5EA8"/>
    <w:rPr>
      <w:rFonts w:ascii="Tahoma" w:hAnsi="Tahoma" w:cs="Tahoma"/>
      <w:color w:val="00000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874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emf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atieKillian/Library/Containers/com.microsoft.Word/Data/Library/Caches/1033/TM10386235/Sales%20order%20(Rust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973664BD9BB4D46A86FFEF54FC24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89C2F-7F6E-B743-919C-660ECF0B4A80}"/>
      </w:docPartPr>
      <w:docPartBody>
        <w:p w:rsidR="00000000" w:rsidRDefault="002045C4">
          <w:pPr>
            <w:pStyle w:val="A973664BD9BB4D46A86FFEF54FC2431A"/>
          </w:pPr>
          <w:r>
            <w:t>[Your Company Name]</w:t>
          </w:r>
        </w:p>
      </w:docPartBody>
    </w:docPart>
    <w:docPart>
      <w:docPartPr>
        <w:name w:val="6419E6633442BC4A847FCF05BCE16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E6BC4-B6FD-2943-8473-98195B2A38FB}"/>
      </w:docPartPr>
      <w:docPartBody>
        <w:p w:rsidR="00000000" w:rsidRDefault="006B7407" w:rsidP="006B7407">
          <w:pPr>
            <w:pStyle w:val="6419E6633442BC4A847FCF05BCE164C4"/>
          </w:pPr>
          <w:r>
            <w:t>[Your Company Name]</w:t>
          </w:r>
        </w:p>
      </w:docPartBody>
    </w:docPart>
    <w:docPart>
      <w:docPartPr>
        <w:name w:val="0F4C5AC9EBF473479C64810DD80BB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C5CA2-FE99-E646-AB63-824E4E12C50E}"/>
      </w:docPartPr>
      <w:docPartBody>
        <w:p w:rsidR="00000000" w:rsidRDefault="006B7407" w:rsidP="006B7407">
          <w:pPr>
            <w:pStyle w:val="0F4C5AC9EBF473479C64810DD80BB265"/>
          </w:pPr>
          <w:r>
            <w:rPr>
              <w:rStyle w:val="PlaceholderText"/>
            </w:rPr>
            <w:t>[Street Address]</w:t>
          </w:r>
        </w:p>
      </w:docPartBody>
    </w:docPart>
    <w:docPart>
      <w:docPartPr>
        <w:name w:val="47290BD491AB264FA36184ACAF0F1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80973-816F-F744-B629-0EB382845046}"/>
      </w:docPartPr>
      <w:docPartBody>
        <w:p w:rsidR="00000000" w:rsidRDefault="006B7407" w:rsidP="006B7407">
          <w:pPr>
            <w:pStyle w:val="47290BD491AB264FA36184ACAF0F1760"/>
          </w:pPr>
          <w:r>
            <w:rPr>
              <w:rStyle w:val="PlaceholderText"/>
            </w:rPr>
            <w:t>[City, ST  ZIP Code</w:t>
          </w:r>
        </w:p>
      </w:docPartBody>
    </w:docPart>
    <w:docPart>
      <w:docPartPr>
        <w:name w:val="AE2AA39678FF1049AD52C67C889B1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5F598-8DB6-EB43-9308-BBA95FF7AF51}"/>
      </w:docPartPr>
      <w:docPartBody>
        <w:p w:rsidR="00000000" w:rsidRDefault="006B7407" w:rsidP="006B7407">
          <w:pPr>
            <w:pStyle w:val="AE2AA39678FF1049AD52C67C889B1B0A"/>
          </w:pPr>
          <w:r>
            <w:t>[000-000-0000]</w:t>
          </w:r>
        </w:p>
      </w:docPartBody>
    </w:docPart>
    <w:docPart>
      <w:docPartPr>
        <w:name w:val="9D63C560C09D7143884D833014A76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AA6DC-7B06-C545-BFFD-2C297C8823D9}"/>
      </w:docPartPr>
      <w:docPartBody>
        <w:p w:rsidR="00000000" w:rsidRDefault="006B7407" w:rsidP="006B7407">
          <w:pPr>
            <w:pStyle w:val="9D63C560C09D7143884D833014A762F0"/>
          </w:pPr>
          <w:r>
            <w:rPr>
              <w:rStyle w:val="PlaceholderText"/>
            </w:rPr>
            <w:t>[e-mail]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407"/>
    <w:rsid w:val="002045C4"/>
    <w:rsid w:val="006B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23F866A96B604B85F0A494539E4CA1">
    <w:name w:val="F723F866A96B604B85F0A494539E4CA1"/>
  </w:style>
  <w:style w:type="paragraph" w:customStyle="1" w:styleId="B43255346E06F44AB3F8562BA33C4D35">
    <w:name w:val="B43255346E06F44AB3F8562BA33C4D35"/>
  </w:style>
  <w:style w:type="paragraph" w:customStyle="1" w:styleId="F42A49E9B2568C4A8BD384F2A89501DE">
    <w:name w:val="F42A49E9B2568C4A8BD384F2A89501DE"/>
  </w:style>
  <w:style w:type="paragraph" w:customStyle="1" w:styleId="E9BA40AB8DA79D479723BFC90D135C45">
    <w:name w:val="E9BA40AB8DA79D479723BFC90D135C45"/>
  </w:style>
  <w:style w:type="character" w:styleId="PlaceholderText">
    <w:name w:val="Placeholder Text"/>
    <w:basedOn w:val="DefaultParagraphFont"/>
    <w:uiPriority w:val="99"/>
    <w:semiHidden/>
    <w:rsid w:val="006B7407"/>
    <w:rPr>
      <w:color w:val="808080"/>
    </w:rPr>
  </w:style>
  <w:style w:type="paragraph" w:customStyle="1" w:styleId="EF7FBC34FD912148AC566EAC877FFCC7">
    <w:name w:val="EF7FBC34FD912148AC566EAC877FFCC7"/>
  </w:style>
  <w:style w:type="paragraph" w:customStyle="1" w:styleId="53279CAC2D766F46A2FC712F7D2280C7">
    <w:name w:val="53279CAC2D766F46A2FC712F7D2280C7"/>
  </w:style>
  <w:style w:type="paragraph" w:customStyle="1" w:styleId="32BC5FC3EA3B504CB93AD773B38E995E">
    <w:name w:val="32BC5FC3EA3B504CB93AD773B38E995E"/>
  </w:style>
  <w:style w:type="paragraph" w:customStyle="1" w:styleId="BD1CA62C4C2C354892F5B0809C6004BF">
    <w:name w:val="BD1CA62C4C2C354892F5B0809C6004BF"/>
  </w:style>
  <w:style w:type="paragraph" w:customStyle="1" w:styleId="86A1B98984D33E438B73DD815D5A0324">
    <w:name w:val="86A1B98984D33E438B73DD815D5A0324"/>
  </w:style>
  <w:style w:type="paragraph" w:customStyle="1" w:styleId="FFB920F54C29204DB7D6F8F286A365ED">
    <w:name w:val="FFB920F54C29204DB7D6F8F286A365ED"/>
  </w:style>
  <w:style w:type="paragraph" w:customStyle="1" w:styleId="E3FB6F1504AB6D40B1267B542939D5A6">
    <w:name w:val="E3FB6F1504AB6D40B1267B542939D5A6"/>
  </w:style>
  <w:style w:type="paragraph" w:customStyle="1" w:styleId="F38C26C7F9BCE8498F740B32A7C8AAC6">
    <w:name w:val="F38C26C7F9BCE8498F740B32A7C8AAC6"/>
  </w:style>
  <w:style w:type="paragraph" w:customStyle="1" w:styleId="D27571927918984FA968896672BA3986">
    <w:name w:val="D27571927918984FA968896672BA3986"/>
  </w:style>
  <w:style w:type="paragraph" w:customStyle="1" w:styleId="C79CBBF2F1D514439368A5875063BE72">
    <w:name w:val="C79CBBF2F1D514439368A5875063BE72"/>
  </w:style>
  <w:style w:type="paragraph" w:customStyle="1" w:styleId="56EBFAEF0069A04B832794D18B32FF28">
    <w:name w:val="56EBFAEF0069A04B832794D18B32FF28"/>
  </w:style>
  <w:style w:type="paragraph" w:customStyle="1" w:styleId="38F7BC1E1302614090505A6333EBFFE6">
    <w:name w:val="38F7BC1E1302614090505A6333EBFFE6"/>
  </w:style>
  <w:style w:type="paragraph" w:customStyle="1" w:styleId="68785FDFE7F9E14D8ABEA724C8C11D37">
    <w:name w:val="68785FDFE7F9E14D8ABEA724C8C11D37"/>
  </w:style>
  <w:style w:type="paragraph" w:customStyle="1" w:styleId="A6C8652696CCAA4081B39020681CF456">
    <w:name w:val="A6C8652696CCAA4081B39020681CF456"/>
  </w:style>
  <w:style w:type="paragraph" w:customStyle="1" w:styleId="88B28B2C47360047839125DC581FCD4C">
    <w:name w:val="88B28B2C47360047839125DC581FCD4C"/>
  </w:style>
  <w:style w:type="paragraph" w:customStyle="1" w:styleId="9B9F65EFF440B24FB83054D423CE5EBF">
    <w:name w:val="9B9F65EFF440B24FB83054D423CE5EBF"/>
  </w:style>
  <w:style w:type="paragraph" w:customStyle="1" w:styleId="CD4B76FB71453A47B243906639D7E8E7">
    <w:name w:val="CD4B76FB71453A47B243906639D7E8E7"/>
  </w:style>
  <w:style w:type="paragraph" w:customStyle="1" w:styleId="A973664BD9BB4D46A86FFEF54FC2431A">
    <w:name w:val="A973664BD9BB4D46A86FFEF54FC2431A"/>
  </w:style>
  <w:style w:type="paragraph" w:customStyle="1" w:styleId="8CB02EED71AF884F93D1E822A23CE61B">
    <w:name w:val="8CB02EED71AF884F93D1E822A23CE61B"/>
    <w:rsid w:val="006B7407"/>
  </w:style>
  <w:style w:type="paragraph" w:customStyle="1" w:styleId="9145F7FD4B11BB4AB99E2F114F244097">
    <w:name w:val="9145F7FD4B11BB4AB99E2F114F244097"/>
    <w:rsid w:val="006B7407"/>
  </w:style>
  <w:style w:type="paragraph" w:customStyle="1" w:styleId="484AE8E465844B42918FBB6C53971ACB">
    <w:name w:val="484AE8E465844B42918FBB6C53971ACB"/>
    <w:rsid w:val="006B7407"/>
  </w:style>
  <w:style w:type="paragraph" w:customStyle="1" w:styleId="BFE8EDBA8F5C3840BDC3A631E5B9A285">
    <w:name w:val="BFE8EDBA8F5C3840BDC3A631E5B9A285"/>
    <w:rsid w:val="006B7407"/>
  </w:style>
  <w:style w:type="paragraph" w:customStyle="1" w:styleId="391A634F8EBC064CA2D0F995190FDE62">
    <w:name w:val="391A634F8EBC064CA2D0F995190FDE62"/>
    <w:rsid w:val="006B7407"/>
  </w:style>
  <w:style w:type="paragraph" w:customStyle="1" w:styleId="036A37CA2163AB4E8C4EE9D3F69D26D5">
    <w:name w:val="036A37CA2163AB4E8C4EE9D3F69D26D5"/>
    <w:rsid w:val="006B7407"/>
  </w:style>
  <w:style w:type="paragraph" w:customStyle="1" w:styleId="B8CD1607996E4F4C92B554C366CE9541">
    <w:name w:val="B8CD1607996E4F4C92B554C366CE9541"/>
    <w:rsid w:val="006B7407"/>
  </w:style>
  <w:style w:type="paragraph" w:customStyle="1" w:styleId="93133CC9EBC5844F97FB51ACE5B79110">
    <w:name w:val="93133CC9EBC5844F97FB51ACE5B79110"/>
    <w:rsid w:val="006B7407"/>
  </w:style>
  <w:style w:type="paragraph" w:customStyle="1" w:styleId="DA0A31F0CFAEB144B9B05B46B071E43E">
    <w:name w:val="DA0A31F0CFAEB144B9B05B46B071E43E"/>
    <w:rsid w:val="006B7407"/>
  </w:style>
  <w:style w:type="paragraph" w:customStyle="1" w:styleId="2F0BBC17233E71439DC3BA50719D2FBE">
    <w:name w:val="2F0BBC17233E71439DC3BA50719D2FBE"/>
    <w:rsid w:val="006B7407"/>
  </w:style>
  <w:style w:type="paragraph" w:customStyle="1" w:styleId="911EC9F2205B7344943F9CC472668B85">
    <w:name w:val="911EC9F2205B7344943F9CC472668B85"/>
    <w:rsid w:val="006B7407"/>
  </w:style>
  <w:style w:type="paragraph" w:customStyle="1" w:styleId="ADBD4A80E582F94C850D017C77BA529B">
    <w:name w:val="ADBD4A80E582F94C850D017C77BA529B"/>
    <w:rsid w:val="006B7407"/>
  </w:style>
  <w:style w:type="paragraph" w:customStyle="1" w:styleId="56E7AD70EC72FF4AA7CBF084163C68CC">
    <w:name w:val="56E7AD70EC72FF4AA7CBF084163C68CC"/>
    <w:rsid w:val="006B7407"/>
  </w:style>
  <w:style w:type="paragraph" w:customStyle="1" w:styleId="B3EC5E0FAEDC964DBCA9406205492B2B">
    <w:name w:val="B3EC5E0FAEDC964DBCA9406205492B2B"/>
    <w:rsid w:val="006B7407"/>
  </w:style>
  <w:style w:type="paragraph" w:customStyle="1" w:styleId="EC41FF5AEBDACF4980C3A6EF5F300ABE">
    <w:name w:val="EC41FF5AEBDACF4980C3A6EF5F300ABE"/>
    <w:rsid w:val="006B7407"/>
  </w:style>
  <w:style w:type="paragraph" w:customStyle="1" w:styleId="8AB7C470EB7B1E438F0CB3E614559A3D">
    <w:name w:val="8AB7C470EB7B1E438F0CB3E614559A3D"/>
    <w:rsid w:val="006B7407"/>
  </w:style>
  <w:style w:type="paragraph" w:customStyle="1" w:styleId="AC6690230429E5428E277D0DCBBF5EC1">
    <w:name w:val="AC6690230429E5428E277D0DCBBF5EC1"/>
    <w:rsid w:val="006B7407"/>
  </w:style>
  <w:style w:type="paragraph" w:customStyle="1" w:styleId="24C6C39728DC4641AC855434EC4015DF">
    <w:name w:val="24C6C39728DC4641AC855434EC4015DF"/>
    <w:rsid w:val="006B7407"/>
  </w:style>
  <w:style w:type="paragraph" w:customStyle="1" w:styleId="267E91850D521E4783D5679700F37E9E">
    <w:name w:val="267E91850D521E4783D5679700F37E9E"/>
    <w:rsid w:val="006B7407"/>
  </w:style>
  <w:style w:type="paragraph" w:customStyle="1" w:styleId="B8BE3CF9A2A2A243ADD53FD78DC75E2D">
    <w:name w:val="B8BE3CF9A2A2A243ADD53FD78DC75E2D"/>
    <w:rsid w:val="006B7407"/>
  </w:style>
  <w:style w:type="paragraph" w:customStyle="1" w:styleId="A7179AD1293E38458E1D72FB8725E55B">
    <w:name w:val="A7179AD1293E38458E1D72FB8725E55B"/>
    <w:rsid w:val="006B7407"/>
  </w:style>
  <w:style w:type="paragraph" w:customStyle="1" w:styleId="97D1CFAD52C60C468E964B66E0F7E0F6">
    <w:name w:val="97D1CFAD52C60C468E964B66E0F7E0F6"/>
    <w:rsid w:val="006B7407"/>
  </w:style>
  <w:style w:type="paragraph" w:customStyle="1" w:styleId="E1DF1BAC04285C44AD5E6E2FAC03A79A">
    <w:name w:val="E1DF1BAC04285C44AD5E6E2FAC03A79A"/>
    <w:rsid w:val="006B7407"/>
  </w:style>
  <w:style w:type="paragraph" w:customStyle="1" w:styleId="F745910A12105D4887A577E8DCE734EB">
    <w:name w:val="F745910A12105D4887A577E8DCE734EB"/>
    <w:rsid w:val="006B7407"/>
  </w:style>
  <w:style w:type="paragraph" w:customStyle="1" w:styleId="58B879D877853F41B4242748887A51A3">
    <w:name w:val="58B879D877853F41B4242748887A51A3"/>
    <w:rsid w:val="006B7407"/>
  </w:style>
  <w:style w:type="paragraph" w:customStyle="1" w:styleId="038713AD60C03C4B94102A63055393A7">
    <w:name w:val="038713AD60C03C4B94102A63055393A7"/>
    <w:rsid w:val="006B7407"/>
  </w:style>
  <w:style w:type="paragraph" w:customStyle="1" w:styleId="DD2574345A65E744ABE721C61EB57CE0">
    <w:name w:val="DD2574345A65E744ABE721C61EB57CE0"/>
    <w:rsid w:val="006B7407"/>
  </w:style>
  <w:style w:type="paragraph" w:customStyle="1" w:styleId="512DD5FBB42CD9428F73E44ABBBE33B2">
    <w:name w:val="512DD5FBB42CD9428F73E44ABBBE33B2"/>
    <w:rsid w:val="006B7407"/>
  </w:style>
  <w:style w:type="paragraph" w:customStyle="1" w:styleId="6419E6633442BC4A847FCF05BCE164C4">
    <w:name w:val="6419E6633442BC4A847FCF05BCE164C4"/>
    <w:rsid w:val="006B7407"/>
  </w:style>
  <w:style w:type="paragraph" w:customStyle="1" w:styleId="0F4C5AC9EBF473479C64810DD80BB265">
    <w:name w:val="0F4C5AC9EBF473479C64810DD80BB265"/>
    <w:rsid w:val="006B7407"/>
  </w:style>
  <w:style w:type="paragraph" w:customStyle="1" w:styleId="47290BD491AB264FA36184ACAF0F1760">
    <w:name w:val="47290BD491AB264FA36184ACAF0F1760"/>
    <w:rsid w:val="006B7407"/>
  </w:style>
  <w:style w:type="paragraph" w:customStyle="1" w:styleId="AE2AA39678FF1049AD52C67C889B1B0A">
    <w:name w:val="AE2AA39678FF1049AD52C67C889B1B0A"/>
    <w:rsid w:val="006B7407"/>
  </w:style>
  <w:style w:type="paragraph" w:customStyle="1" w:styleId="9D63C560C09D7143884D833014A762F0">
    <w:name w:val="9D63C560C09D7143884D833014A762F0"/>
    <w:rsid w:val="006B74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4">
      <a:majorFont>
        <a:latin typeface="Microsoft Sans Serif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2100-01-01T00:00:00+00:00</AssetExpire>
    <IntlLangReviewDate xmlns="4873beb7-5857-4685-be1f-d57550cc96cc" xsi:nil="true"/>
    <TPFriendlyName xmlns="4873beb7-5857-4685-be1f-d57550cc96cc">Sales order (Rust design)</TPFriendlyName>
    <IntlLangReview xmlns="4873beb7-5857-4685-be1f-d57550cc96cc" xsi:nil="true"/>
    <PolicheckWords xmlns="4873beb7-5857-4685-be1f-d57550cc96cc" xsi:nil="true"/>
    <SubmitterId xmlns="4873beb7-5857-4685-be1f-d57550cc96cc" xsi:nil="true"/>
    <AcquiredFrom xmlns="4873beb7-5857-4685-be1f-d57550cc96cc" xsi:nil="true"/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2009-11-19T05:10:12+00:00</AssetStart>
    <FriendlyTitle xmlns="4873beb7-5857-4685-be1f-d57550cc96cc" xsi:nil="true"/>
    <MarketSpecific xmlns="4873beb7-5857-4685-be1f-d57550cc96cc" xsi:nil="true"/>
    <TPNamespace xmlns="4873beb7-5857-4685-be1f-d57550cc96cc">WINWORD</TPNamespace>
    <PublishStatusLookup xmlns="4873beb7-5857-4685-be1f-d57550cc96cc">
      <Value>553978</Value>
      <Value>1309260</Value>
    </PublishStatusLookup>
    <APAuthor xmlns="4873beb7-5857-4685-be1f-d57550cc96cc">
      <UserInfo>
        <DisplayName/>
        <AccountId>191</AccountId>
        <AccountType/>
      </UserInfo>
    </APAuthor>
    <TPCommandLine xmlns="4873beb7-5857-4685-be1f-d57550cc96cc">{WD} /f {FilePath}</TPCommandLine>
    <IntlLangReviewer xmlns="4873beb7-5857-4685-be1f-d57550cc96cc" xsi:nil="true"/>
    <OpenTemplate xmlns="4873beb7-5857-4685-be1f-d57550cc96cc">true</OpenTemplate>
    <CSXSubmissionDate xmlns="4873beb7-5857-4685-be1f-d57550cc96cc" xsi:nil="true"/>
    <Manager xmlns="4873beb7-5857-4685-be1f-d57550cc96cc" xsi:nil="true"/>
    <NumericId xmlns="4873beb7-5857-4685-be1f-d57550cc96cc">-1</NumericId>
    <ParentAssetId xmlns="4873beb7-5857-4685-be1f-d57550cc96cc" xsi:nil="true"/>
    <OriginalSourceMarket xmlns="4873beb7-5857-4685-be1f-d57550cc96cc">english</OriginalSourceMarket>
    <ApprovalStatus xmlns="4873beb7-5857-4685-be1f-d57550cc96cc">InProgress</ApprovalStatus>
    <TPComponent xmlns="4873beb7-5857-4685-be1f-d57550cc96cc">WORDFiles</TPComponent>
    <EditorialTags xmlns="4873beb7-5857-4685-be1f-d57550cc96cc" xsi:nil="true"/>
    <TPExecutable xmlns="4873beb7-5857-4685-be1f-d57550cc96cc" xsi:nil="true"/>
    <TPLaunchHelpLink xmlns="4873beb7-5857-4685-be1f-d57550cc96cc" xsi:nil="true"/>
    <SourceTitle xmlns="4873beb7-5857-4685-be1f-d57550cc96cc">Sales order (Rust design)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astPublishResultLookup xmlns="4873beb7-5857-4685-be1f-d57550cc96cc" xsi:nil="true"/>
    <LegacyData xmlns="4873beb7-5857-4685-be1f-d57550cc96cc">ListingID:;Manager:;BuildStatus:Publish Pending;MockupPath:</LegacyData>
    <ClipArtFilename xmlns="4873beb7-5857-4685-be1f-d57550cc96cc" xsi:nil="true"/>
    <TPApplication xmlns="4873beb7-5857-4685-be1f-d57550cc96cc">Word</TPApplication>
    <CSXHash xmlns="4873beb7-5857-4685-be1f-d57550cc96cc" xsi:nil="true"/>
    <DirectSourceMarket xmlns="4873beb7-5857-4685-be1f-d57550cc96cc">english</DirectSourceMarket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TPLaunchHelpLinkType xmlns="4873beb7-5857-4685-be1f-d57550cc96cc">Template</TPLaunchHelpLinkType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>12</TPAppVersion>
    <VoteCount xmlns="4873beb7-5857-4685-be1f-d57550cc96cc" xsi:nil="true"/>
    <AverageRating xmlns="4873beb7-5857-4685-be1f-d57550cc96cc" xsi:nil="true"/>
    <Provider xmlns="4873beb7-5857-4685-be1f-d57550cc96cc">EY006220130</Provider>
    <UACurrentWords xmlns="4873beb7-5857-4685-be1f-d57550cc96cc">0</UACurrentWords>
    <AssetId xmlns="4873beb7-5857-4685-be1f-d57550cc96cc">TP010386235</AssetId>
    <TPClientViewer xmlns="4873beb7-5857-4685-be1f-d57550cc96cc">Microsoft Office Word</TPClientViewer>
    <DSATActionTaken xmlns="4873beb7-5857-4685-be1f-d57550cc96cc" xsi:nil="true"/>
    <APEditor xmlns="4873beb7-5857-4685-be1f-d57550cc96cc">
      <UserInfo>
        <DisplayName/>
        <AccountId>92</AccountId>
        <AccountType/>
      </UserInfo>
    </APEditor>
    <TPInstallLocation xmlns="4873beb7-5857-4685-be1f-d57550cc96cc">{My Templates}</TPInstallLocation>
    <OOCacheId xmlns="4873beb7-5857-4685-be1f-d57550cc96cc" xsi:nil="true"/>
    <IsDeleted xmlns="4873beb7-5857-4685-be1f-d57550cc96cc">false</IsDeleted>
    <PublishTargets xmlns="4873beb7-5857-4685-be1f-d57550cc96cc">OfficeOnline</PublishTargets>
    <ApprovalLog xmlns="4873beb7-5857-4685-be1f-d57550cc96cc" xsi:nil="true"/>
    <BugNumber xmlns="4873beb7-5857-4685-be1f-d57550cc96cc">468</BugNumber>
    <CrawlForDependencies xmlns="4873beb7-5857-4685-be1f-d57550cc96cc">false</CrawlForDependencies>
    <LastHandOff xmlns="4873beb7-5857-4685-be1f-d57550cc96cc" xsi:nil="true"/>
    <Milestone xmlns="4873beb7-5857-4685-be1f-d57550cc96cc" xsi:nil="true"/>
    <UANotes xmlns="4873beb7-5857-4685-be1f-d57550cc96cc" xsi:nil="true"/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154221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9F5CFC93-DF26-4929-965E-8C75EBA2FF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2EDD18-89B5-4855-B928-1F78EE2547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2F82F7-6C92-4FA6-AEE4-120717ED8616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Sales order (Rust design).dotx</Template>
  <TotalTime>112</TotalTime>
  <Pages>1</Pages>
  <Words>124</Words>
  <Characters>712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Katie Killian</dc:creator>
  <cp:lastModifiedBy>Katie Killian</cp:lastModifiedBy>
  <cp:revision>1</cp:revision>
  <cp:lastPrinted>2004-08-25T17:05:00Z</cp:lastPrinted>
  <dcterms:created xsi:type="dcterms:W3CDTF">2017-08-28T19:34:00Z</dcterms:created>
  <dcterms:modified xsi:type="dcterms:W3CDTF">2017-08-28T21:28:00Z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Applications">
    <vt:lpwstr>79;#Template 12;#448;#Word 14;#95;#Word 12</vt:lpwstr>
  </property>
</Properties>
</file>